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3BD5" w14:textId="77777777" w:rsidR="00643543" w:rsidRDefault="00855BEC" w:rsidP="00B75613">
      <w:pPr>
        <w:pStyle w:val="CHNTTitle"/>
      </w:pPr>
      <w:r w:rsidRPr="00F60FAE">
        <w:t xml:space="preserve">Title </w:t>
      </w:r>
      <w:r w:rsidR="00670260" w:rsidRPr="00F60FAE">
        <w:t>of my CHNT</w:t>
      </w:r>
      <w:r w:rsidR="0060079F">
        <w:t xml:space="preserve"> </w:t>
      </w:r>
      <w:r w:rsidR="000E4258">
        <w:t>Long Abstract</w:t>
      </w:r>
      <w:r w:rsidR="00670260" w:rsidRPr="00F60FAE">
        <w:t xml:space="preserve"> </w:t>
      </w:r>
      <w:r w:rsidRPr="00F60FAE">
        <w:t>&lt;</w:t>
      </w:r>
      <w:r w:rsidR="00CA5B36" w:rsidRPr="00F60FAE">
        <w:t xml:space="preserve">style </w:t>
      </w:r>
      <w:proofErr w:type="spellStart"/>
      <w:r w:rsidR="00CA5B36" w:rsidRPr="00F60FAE">
        <w:t>CHNT_Title</w:t>
      </w:r>
      <w:proofErr w:type="spellEnd"/>
      <w:r w:rsidRPr="00F60FAE">
        <w:t>&gt;</w:t>
      </w:r>
    </w:p>
    <w:p w14:paraId="55FF0337" w14:textId="77777777" w:rsidR="00855BEC" w:rsidRDefault="00705FCA" w:rsidP="00AC7C51">
      <w:pPr>
        <w:pStyle w:val="CHNTTitleSubtitle"/>
        <w:spacing w:line="312" w:lineRule="auto"/>
      </w:pPr>
      <w:r>
        <w:t xml:space="preserve">Subtitle </w:t>
      </w:r>
      <w:r w:rsidRPr="00F60FAE">
        <w:t xml:space="preserve">&lt;style </w:t>
      </w:r>
      <w:proofErr w:type="spellStart"/>
      <w:r w:rsidRPr="00F60FAE">
        <w:t>CHNT_</w:t>
      </w:r>
      <w:r w:rsidR="001E403F">
        <w:t>Title_</w:t>
      </w:r>
      <w:r w:rsidR="00C9352A">
        <w:t>Subt</w:t>
      </w:r>
      <w:r w:rsidRPr="00F60FAE">
        <w:t>itle</w:t>
      </w:r>
      <w:proofErr w:type="spellEnd"/>
      <w:r w:rsidRPr="00F60FAE">
        <w:t>&gt;</w:t>
      </w:r>
    </w:p>
    <w:p w14:paraId="332B2E99" w14:textId="77777777" w:rsidR="00855BEC" w:rsidRPr="00AD256C" w:rsidRDefault="00643543" w:rsidP="00AC7C51">
      <w:pPr>
        <w:pStyle w:val="CHNTNameAffiliation"/>
      </w:pPr>
      <w:proofErr w:type="spellStart"/>
      <w:r>
        <w:t>FirstAuthorFirst</w:t>
      </w:r>
      <w:r w:rsidR="00855BEC" w:rsidRPr="00AD256C">
        <w:t>Name</w:t>
      </w:r>
      <w:proofErr w:type="spellEnd"/>
      <w:r w:rsidR="00705FCA">
        <w:t xml:space="preserve"> </w:t>
      </w:r>
      <w:r>
        <w:rPr>
          <w:caps/>
        </w:rPr>
        <w:t>Last</w:t>
      </w:r>
      <w:r w:rsidR="00855BEC" w:rsidRPr="00AD256C">
        <w:rPr>
          <w:caps/>
        </w:rPr>
        <w:t>Name</w:t>
      </w:r>
      <w:r w:rsidR="00670260" w:rsidRPr="00AD256C">
        <w:rPr>
          <w:caps/>
        </w:rPr>
        <w:t xml:space="preserve">, </w:t>
      </w:r>
      <w:r w:rsidR="00670260" w:rsidRPr="00AD256C">
        <w:t>affiliation, country</w:t>
      </w:r>
      <w:r w:rsidR="00705FCA">
        <w:t xml:space="preserve"> </w:t>
      </w:r>
      <w:r w:rsidR="00670260" w:rsidRPr="00AD256C">
        <w:t>&lt;</w:t>
      </w:r>
      <w:r>
        <w:t xml:space="preserve">style </w:t>
      </w:r>
      <w:proofErr w:type="spellStart"/>
      <w:r>
        <w:t>CHNT_Name_Affiliation</w:t>
      </w:r>
      <w:proofErr w:type="spellEnd"/>
      <w:r w:rsidR="00670260" w:rsidRPr="00AD256C">
        <w:t>&gt;</w:t>
      </w:r>
    </w:p>
    <w:p w14:paraId="1AA7605A" w14:textId="77777777" w:rsidR="00643543" w:rsidRDefault="00643543" w:rsidP="006A10C5">
      <w:pPr>
        <w:pStyle w:val="CHNTNameAffiliation"/>
      </w:pPr>
      <w:proofErr w:type="spellStart"/>
      <w:r>
        <w:t>SecondAuthorFirst</w:t>
      </w:r>
      <w:r w:rsidRPr="00643543">
        <w:t>Name</w:t>
      </w:r>
      <w:proofErr w:type="spellEnd"/>
      <w:r w:rsidRPr="00643543">
        <w:t xml:space="preserve"> </w:t>
      </w:r>
      <w:r w:rsidRPr="00643543">
        <w:rPr>
          <w:caps/>
        </w:rPr>
        <w:t>LastName</w:t>
      </w:r>
      <w:r w:rsidRPr="00643543">
        <w:t xml:space="preserve">, affiliation, country &lt;style </w:t>
      </w:r>
      <w:proofErr w:type="spellStart"/>
      <w:r w:rsidRPr="00643543">
        <w:t>CHNT_Name_Affiliation</w:t>
      </w:r>
      <w:proofErr w:type="spellEnd"/>
      <w:r w:rsidRPr="00643543">
        <w:t>&gt;</w:t>
      </w:r>
    </w:p>
    <w:p w14:paraId="22281C16" w14:textId="77777777" w:rsidR="00855BEC" w:rsidRPr="00C0093C" w:rsidRDefault="00855BEC" w:rsidP="00AC7C51">
      <w:pPr>
        <w:pStyle w:val="CHNTKeywords"/>
      </w:pPr>
      <w:r w:rsidRPr="00AD256C">
        <w:rPr>
          <w:b/>
          <w:bCs/>
        </w:rPr>
        <w:t>Keywords:</w:t>
      </w:r>
      <w:r w:rsidRPr="00AD256C">
        <w:t xml:space="preserve"> </w:t>
      </w:r>
      <w:r w:rsidR="00670260" w:rsidRPr="00C0093C">
        <w:t>Please add 3 to 5 key words</w:t>
      </w:r>
      <w:r w:rsidR="00DB0578" w:rsidRPr="00C0093C">
        <w:t xml:space="preserve"> separated by </w:t>
      </w:r>
      <w:r w:rsidR="00970918" w:rsidRPr="00C0093C">
        <w:t>M-Dashes "—"</w:t>
      </w:r>
      <w:r w:rsidR="00DB0578" w:rsidRPr="00C0093C">
        <w:t xml:space="preserve">. </w:t>
      </w:r>
      <w:r w:rsidR="00984B74" w:rsidRPr="00C0093C">
        <w:t xml:space="preserve">&lt;style </w:t>
      </w:r>
      <w:proofErr w:type="spellStart"/>
      <w:r w:rsidR="00C0093C" w:rsidRPr="00C0093C">
        <w:t>CHNT_</w:t>
      </w:r>
      <w:r w:rsidR="002F585F">
        <w:t>K</w:t>
      </w:r>
      <w:r w:rsidR="00C0093C">
        <w:t>eywords</w:t>
      </w:r>
      <w:proofErr w:type="spellEnd"/>
      <w:r w:rsidR="00984B74" w:rsidRPr="00C0093C">
        <w:t>&gt;</w:t>
      </w:r>
    </w:p>
    <w:p w14:paraId="77CA4517" w14:textId="77777777" w:rsidR="00E101E0" w:rsidRPr="002B18D4" w:rsidRDefault="00C62132" w:rsidP="002B18D4">
      <w:pPr>
        <w:pStyle w:val="CHNTCitationReference"/>
      </w:pPr>
      <w:r w:rsidRPr="004727A4">
        <w:rPr>
          <w:b/>
          <w:bCs/>
        </w:rPr>
        <w:t>CHNT Reference:</w:t>
      </w:r>
      <w:r w:rsidRPr="004727A4">
        <w:t xml:space="preserve"> </w:t>
      </w:r>
      <w:r w:rsidR="00F409C3" w:rsidRPr="004727A4">
        <w:t>add full reference here</w:t>
      </w:r>
      <w:r w:rsidR="00E23DED" w:rsidRPr="004727A4">
        <w:t>:</w:t>
      </w:r>
      <w:r w:rsidR="00F409C3" w:rsidRPr="004727A4">
        <w:t xml:space="preserve"> </w:t>
      </w:r>
      <w:proofErr w:type="spellStart"/>
      <w:r w:rsidR="00E101E0">
        <w:t>FirstAuthorSur</w:t>
      </w:r>
      <w:r w:rsidR="00B94CA1">
        <w:t>n</w:t>
      </w:r>
      <w:r w:rsidR="00E101E0">
        <w:t>ame</w:t>
      </w:r>
      <w:proofErr w:type="spellEnd"/>
      <w:r w:rsidR="00E101E0">
        <w:t xml:space="preserve">, </w:t>
      </w:r>
      <w:r w:rsidR="001B3DC3">
        <w:t>G.,</w:t>
      </w:r>
      <w:r w:rsidR="00E101E0">
        <w:t xml:space="preserve"> </w:t>
      </w:r>
      <w:proofErr w:type="spellStart"/>
      <w:r w:rsidR="00E101E0">
        <w:t>SecondAuthorSur</w:t>
      </w:r>
      <w:r w:rsidR="00B94CA1">
        <w:t>n</w:t>
      </w:r>
      <w:r w:rsidR="00E101E0">
        <w:t>ame</w:t>
      </w:r>
      <w:proofErr w:type="spellEnd"/>
      <w:r w:rsidR="00B94CA1">
        <w:t xml:space="preserve">, </w:t>
      </w:r>
      <w:r w:rsidR="001B3DC3">
        <w:t>G.</w:t>
      </w:r>
      <w:r w:rsidR="00B94CA1">
        <w:t xml:space="preserve">, and </w:t>
      </w:r>
      <w:proofErr w:type="spellStart"/>
      <w:r w:rsidR="00B94CA1">
        <w:t>ThirdAuthorSurname</w:t>
      </w:r>
      <w:proofErr w:type="spellEnd"/>
      <w:r w:rsidR="00B94CA1">
        <w:t xml:space="preserve">, </w:t>
      </w:r>
      <w:r w:rsidR="001B3DC3">
        <w:t>G. (</w:t>
      </w:r>
      <w:r w:rsidR="00E23DED" w:rsidRPr="004727A4">
        <w:t>202</w:t>
      </w:r>
      <w:r w:rsidR="009C0EDE">
        <w:t>2</w:t>
      </w:r>
      <w:r w:rsidR="001B3DC3">
        <w:t>)</w:t>
      </w:r>
      <w:r w:rsidRPr="004727A4">
        <w:t xml:space="preserve">. </w:t>
      </w:r>
      <w:r w:rsidR="00A32294">
        <w:t>‘</w:t>
      </w:r>
      <w:r w:rsidRPr="004727A4">
        <w:t xml:space="preserve">Title of </w:t>
      </w:r>
      <w:r w:rsidR="00F409C3" w:rsidRPr="004727A4">
        <w:t>the</w:t>
      </w:r>
      <w:r w:rsidRPr="004727A4">
        <w:t xml:space="preserve"> CHNT </w:t>
      </w:r>
      <w:r w:rsidR="002F3711" w:rsidRPr="004727A4">
        <w:t>Long abstract</w:t>
      </w:r>
      <w:r w:rsidR="00A32294">
        <w:t>’, in</w:t>
      </w:r>
      <w:r w:rsidRPr="004727A4">
        <w:t xml:space="preserve"> </w:t>
      </w:r>
      <w:r w:rsidR="00E97473">
        <w:t>CHNT</w:t>
      </w:r>
      <w:r w:rsidR="00F30AB5">
        <w:t xml:space="preserve"> </w:t>
      </w:r>
      <w:r w:rsidR="00E97473">
        <w:t>Editorial board</w:t>
      </w:r>
      <w:r w:rsidR="00F409C3" w:rsidRPr="004727A4">
        <w:t xml:space="preserve">. </w:t>
      </w:r>
      <w:r w:rsidR="00F409C3" w:rsidRPr="007C3EC1">
        <w:rPr>
          <w:i/>
        </w:rPr>
        <w:t>Proceedings of the</w:t>
      </w:r>
      <w:r w:rsidR="00E23DED" w:rsidRPr="007C3EC1">
        <w:rPr>
          <w:i/>
        </w:rPr>
        <w:t xml:space="preserve"> 2</w:t>
      </w:r>
      <w:r w:rsidR="009C0EDE">
        <w:rPr>
          <w:i/>
        </w:rPr>
        <w:t>7</w:t>
      </w:r>
      <w:r w:rsidR="00E23DED" w:rsidRPr="007C3EC1">
        <w:rPr>
          <w:i/>
        </w:rPr>
        <w:t>th International Conference on Cultural Heritage and New Technologies</w:t>
      </w:r>
      <w:r w:rsidR="00F30AB5">
        <w:rPr>
          <w:i/>
        </w:rPr>
        <w:t>, November 202</w:t>
      </w:r>
      <w:r w:rsidR="00154902">
        <w:rPr>
          <w:i/>
        </w:rPr>
        <w:t>2</w:t>
      </w:r>
      <w:r w:rsidR="00F409C3" w:rsidRPr="007C3EC1">
        <w:rPr>
          <w:i/>
        </w:rPr>
        <w:t>.</w:t>
      </w:r>
      <w:r w:rsidR="00A165F4">
        <w:t xml:space="preserve"> </w:t>
      </w:r>
      <w:r w:rsidR="00A165F4" w:rsidRPr="00A165F4">
        <w:t>Heidelberg: Propylaeum.</w:t>
      </w:r>
    </w:p>
    <w:p w14:paraId="25C9800A" w14:textId="77777777" w:rsidR="00C62132" w:rsidRPr="004727A4" w:rsidRDefault="00F409C3" w:rsidP="009829A8">
      <w:pPr>
        <w:pStyle w:val="CHNTCitationReference"/>
      </w:pPr>
      <w:r w:rsidRPr="004727A4">
        <w:t>DOI</w:t>
      </w:r>
      <w:r w:rsidR="00256908" w:rsidRPr="004727A4">
        <w:t>:</w:t>
      </w:r>
      <w:r w:rsidR="00A56953">
        <w:t xml:space="preserve"> </w:t>
      </w:r>
      <w:proofErr w:type="spellStart"/>
      <w:r w:rsidR="00256908" w:rsidRPr="004727A4">
        <w:t>xxxxxxx</w:t>
      </w:r>
      <w:proofErr w:type="spellEnd"/>
      <w:r w:rsidRPr="004727A4">
        <w:t xml:space="preserve">. </w:t>
      </w:r>
      <w:r w:rsidR="00C62132" w:rsidRPr="004727A4">
        <w:t xml:space="preserve">&lt;style </w:t>
      </w:r>
      <w:proofErr w:type="spellStart"/>
      <w:r w:rsidR="00C62132" w:rsidRPr="004727A4">
        <w:t>CHNT_</w:t>
      </w:r>
      <w:r w:rsidR="00B94CA1">
        <w:t>Citation_Reference</w:t>
      </w:r>
      <w:proofErr w:type="spellEnd"/>
      <w:r w:rsidR="00C62132" w:rsidRPr="004727A4">
        <w:t>&gt;</w:t>
      </w:r>
    </w:p>
    <w:p w14:paraId="3E41BCB3" w14:textId="77777777" w:rsidR="00855BEC" w:rsidRDefault="00CA5B36" w:rsidP="0016163D">
      <w:pPr>
        <w:pStyle w:val="CHNTHeading1"/>
        <w:rPr>
          <w:sz w:val="26"/>
          <w:szCs w:val="26"/>
        </w:rPr>
      </w:pPr>
      <w:r w:rsidRPr="00AC7C51">
        <w:rPr>
          <w:sz w:val="26"/>
          <w:szCs w:val="26"/>
        </w:rPr>
        <w:t>Guidelines</w:t>
      </w:r>
      <w:r w:rsidR="004259EF" w:rsidRPr="00AC7C51">
        <w:rPr>
          <w:sz w:val="26"/>
          <w:szCs w:val="26"/>
        </w:rPr>
        <w:t xml:space="preserve"> </w:t>
      </w:r>
      <w:r w:rsidR="00855BEC" w:rsidRPr="00AC7C51">
        <w:rPr>
          <w:sz w:val="26"/>
          <w:szCs w:val="26"/>
        </w:rPr>
        <w:t>&lt;</w:t>
      </w:r>
      <w:r w:rsidR="004259EF" w:rsidRPr="00AC7C51">
        <w:rPr>
          <w:sz w:val="26"/>
          <w:szCs w:val="26"/>
        </w:rPr>
        <w:t>s</w:t>
      </w:r>
      <w:r w:rsidRPr="00AC7C51">
        <w:rPr>
          <w:sz w:val="26"/>
          <w:szCs w:val="26"/>
        </w:rPr>
        <w:t xml:space="preserve">tyle </w:t>
      </w:r>
      <w:proofErr w:type="spellStart"/>
      <w:r w:rsidRPr="00AC7C51">
        <w:rPr>
          <w:sz w:val="26"/>
          <w:szCs w:val="26"/>
        </w:rPr>
        <w:t>CHNT_Heading</w:t>
      </w:r>
      <w:proofErr w:type="spellEnd"/>
      <w:r w:rsidRPr="00AC7C51">
        <w:rPr>
          <w:sz w:val="26"/>
          <w:szCs w:val="26"/>
        </w:rPr>
        <w:t xml:space="preserve"> 1</w:t>
      </w:r>
      <w:r w:rsidR="00855BEC" w:rsidRPr="00AC7C51">
        <w:rPr>
          <w:sz w:val="26"/>
          <w:szCs w:val="26"/>
        </w:rPr>
        <w:t>&gt;</w:t>
      </w:r>
    </w:p>
    <w:p w14:paraId="7AF0FA49" w14:textId="77777777" w:rsidR="00A165F4" w:rsidRPr="00AC7C51" w:rsidRDefault="00A165F4" w:rsidP="00F971D1">
      <w:pPr>
        <w:pStyle w:val="CHNTText"/>
      </w:pPr>
      <w:r>
        <w:t>Please</w:t>
      </w:r>
      <w:r w:rsidR="00F971D1">
        <w:t xml:space="preserve"> follow </w:t>
      </w:r>
      <w:r w:rsidR="007F7136">
        <w:t>these guidelines</w:t>
      </w:r>
      <w:r w:rsidR="00F971D1">
        <w:t xml:space="preserve"> strictly to ensure a smooth and quick</w:t>
      </w:r>
      <w:r w:rsidR="00CC6A2D">
        <w:t xml:space="preserve"> review and</w:t>
      </w:r>
      <w:r w:rsidR="00F971D1">
        <w:t xml:space="preserve"> publication process.</w:t>
      </w:r>
    </w:p>
    <w:p w14:paraId="09BECBDE" w14:textId="77777777" w:rsidR="00855BEC" w:rsidRPr="008F40F2" w:rsidRDefault="00CA5B36" w:rsidP="0016163D">
      <w:pPr>
        <w:pStyle w:val="CHNTHeading2"/>
      </w:pPr>
      <w:r w:rsidRPr="008F40F2">
        <w:t>General issues</w:t>
      </w:r>
      <w:r w:rsidR="00855BEC" w:rsidRPr="008F40F2">
        <w:t xml:space="preserve"> &lt;</w:t>
      </w:r>
      <w:r w:rsidR="004259EF" w:rsidRPr="008F40F2">
        <w:t>s</w:t>
      </w:r>
      <w:r w:rsidRPr="008F40F2">
        <w:t xml:space="preserve">tyle </w:t>
      </w:r>
      <w:proofErr w:type="spellStart"/>
      <w:r w:rsidRPr="008F40F2">
        <w:t>CHNT_Heading</w:t>
      </w:r>
      <w:proofErr w:type="spellEnd"/>
      <w:r w:rsidRPr="008F40F2">
        <w:t xml:space="preserve"> 2</w:t>
      </w:r>
      <w:r w:rsidR="00855BEC" w:rsidRPr="008F40F2">
        <w:t>&gt;</w:t>
      </w:r>
    </w:p>
    <w:p w14:paraId="779FB52C" w14:textId="77777777" w:rsidR="00D843DC" w:rsidRDefault="00AB5252" w:rsidP="00AC7C51">
      <w:pPr>
        <w:pStyle w:val="CHNTText"/>
      </w:pPr>
      <w:r w:rsidRPr="00AC7C51">
        <w:t xml:space="preserve">These instructions give you guidelines for preparing </w:t>
      </w:r>
      <w:proofErr w:type="gramStart"/>
      <w:r w:rsidR="002F3711" w:rsidRPr="00AC7C51">
        <w:t>Long</w:t>
      </w:r>
      <w:proofErr w:type="gramEnd"/>
      <w:r w:rsidR="002F3711" w:rsidRPr="00AC7C51">
        <w:t xml:space="preserve"> abstract</w:t>
      </w:r>
      <w:r w:rsidRPr="00AC7C51">
        <w:t xml:space="preserve">s for the conference “Cultural Heritage and New Technologies” (CHNT). Use this document as a template. </w:t>
      </w:r>
      <w:r w:rsidR="00934445" w:rsidRPr="00AC7C51">
        <w:t xml:space="preserve">Please use Microsoft Word </w:t>
      </w:r>
      <w:r w:rsidR="00DB0578" w:rsidRPr="00AC7C51">
        <w:t>or a compatible free word processor</w:t>
      </w:r>
      <w:r w:rsidR="00F03C31" w:rsidRPr="00AC7C51">
        <w:t xml:space="preserve"> using the styles described in the next section. </w:t>
      </w:r>
      <w:r w:rsidR="002F3711" w:rsidRPr="00AC7C51">
        <w:t>Long abstract</w:t>
      </w:r>
      <w:r w:rsidR="00D843DC" w:rsidRPr="00AC7C51">
        <w:t>s</w:t>
      </w:r>
      <w:r w:rsidR="00571782" w:rsidRPr="00AC7C51">
        <w:t xml:space="preserve"> </w:t>
      </w:r>
      <w:r w:rsidR="00EC1F1C" w:rsidRPr="00AC7C51">
        <w:t>must be written either in British or American English (the spelling should not be mixed)</w:t>
      </w:r>
      <w:r w:rsidR="00571782" w:rsidRPr="00AC7C51">
        <w:t xml:space="preserve">. </w:t>
      </w:r>
      <w:r w:rsidR="00E21851" w:rsidRPr="00AC7C51">
        <w:t>Please use footnotes instead of endnotes.</w:t>
      </w:r>
      <w:r w:rsidR="00571782" w:rsidRPr="00AC7C51">
        <w:t xml:space="preserve"> Use standard abbreviations for metric units (km, kg, m, etc.) without final full stops. Square metres should be expressed as m². Define non-trivial abbreviations and acronyms the first time they are used in the text.</w:t>
      </w:r>
    </w:p>
    <w:p w14:paraId="44F65BA9" w14:textId="77777777" w:rsidR="00CC6A2D" w:rsidRPr="00AC7C51" w:rsidRDefault="00CC6A2D" w:rsidP="00AC7C51">
      <w:pPr>
        <w:pStyle w:val="CHNTText"/>
      </w:pPr>
      <w:r>
        <w:t xml:space="preserve">Whenever a number occurs make sure the number is separated with a protected space to prevent a </w:t>
      </w:r>
      <w:r w:rsidR="00AE6897">
        <w:t>line break</w:t>
      </w:r>
      <w:r>
        <w:t xml:space="preserve"> between the number and its according information/unit. </w:t>
      </w:r>
      <w:proofErr w:type="spellStart"/>
      <w:r>
        <w:t>E.g</w:t>
      </w:r>
      <w:proofErr w:type="spellEnd"/>
      <w:r>
        <w:t xml:space="preserve">, 100 km², Fig. 3, </w:t>
      </w:r>
      <w:r w:rsidR="00AE6897">
        <w:t>Henry VII, Table 1. The protected space is inserted by pressing [Ctrl]+[Shift]+[Space]. Turn on the formatting symbols to check if the protected space is in place.</w:t>
      </w:r>
    </w:p>
    <w:p w14:paraId="3A2733D8" w14:textId="77777777" w:rsidR="00E21851" w:rsidRPr="00AC7C51" w:rsidRDefault="00E23DED" w:rsidP="00AC7C51">
      <w:pPr>
        <w:pStyle w:val="CHNTText"/>
      </w:pPr>
      <w:r w:rsidRPr="00AC7C51">
        <w:t xml:space="preserve">The length of the long abstract is limited to three </w:t>
      </w:r>
      <w:r w:rsidR="00C8275C">
        <w:t xml:space="preserve">to four </w:t>
      </w:r>
      <w:r w:rsidRPr="00AC7C51">
        <w:t xml:space="preserve">pages including illustrations, with a minimum of 800 words </w:t>
      </w:r>
      <w:r w:rsidR="00C80A91" w:rsidRPr="00C80A91">
        <w:t xml:space="preserve">(not </w:t>
      </w:r>
      <w:r w:rsidRPr="00AC7C51">
        <w:t>in</w:t>
      </w:r>
      <w:r w:rsidR="00E21851" w:rsidRPr="00AC7C51">
        <w:t>cluding captions and references</w:t>
      </w:r>
      <w:r w:rsidR="00C80A91">
        <w:t>)</w:t>
      </w:r>
      <w:r w:rsidR="00E21851" w:rsidRPr="00AC7C51">
        <w:t>; at least one (up to three) illustration(s) are required</w:t>
      </w:r>
    </w:p>
    <w:p w14:paraId="0CFCA9F5" w14:textId="77777777" w:rsidR="00D843DC" w:rsidRPr="00AC7C51" w:rsidRDefault="000E4258" w:rsidP="00AC7C51">
      <w:pPr>
        <w:pStyle w:val="CHNTText"/>
      </w:pPr>
      <w:r w:rsidRPr="00AC7C51">
        <w:t>Long abstracts</w:t>
      </w:r>
      <w:r w:rsidR="00D843DC" w:rsidRPr="00AC7C51">
        <w:t xml:space="preserve"> must not be written in first person (“the survey project has been planned” instead of “we planned the survey project”) or active voice</w:t>
      </w:r>
      <w:r w:rsidRPr="00AC7C51">
        <w:t>.</w:t>
      </w:r>
    </w:p>
    <w:p w14:paraId="5410D03A" w14:textId="77777777" w:rsidR="008F40F2" w:rsidRPr="00AC7C51" w:rsidRDefault="008F40F2" w:rsidP="00AC7C51">
      <w:pPr>
        <w:pStyle w:val="CHNTText"/>
      </w:pPr>
      <w:r w:rsidRPr="00AC7C51">
        <w:t>Remember to check spelling. If your native language is not English, please get a native English-speaking colleague to carefully proofread your text.</w:t>
      </w:r>
    </w:p>
    <w:p w14:paraId="24113210" w14:textId="77777777" w:rsidR="004259EF" w:rsidRPr="00AC7C51" w:rsidRDefault="00571782" w:rsidP="00AC7C51">
      <w:pPr>
        <w:pStyle w:val="CHNTText"/>
      </w:pPr>
      <w:r w:rsidRPr="00AC7C51">
        <w:t xml:space="preserve">By submitting </w:t>
      </w:r>
      <w:r w:rsidR="00AB5252" w:rsidRPr="00AC7C51">
        <w:t xml:space="preserve">the </w:t>
      </w:r>
      <w:r w:rsidR="000E4258" w:rsidRPr="00AC7C51">
        <w:t xml:space="preserve">long </w:t>
      </w:r>
      <w:r w:rsidR="00CC6A2D" w:rsidRPr="00AC7C51">
        <w:t>abstract,</w:t>
      </w:r>
      <w:r w:rsidRPr="00AC7C51">
        <w:t xml:space="preserve"> you agree that this </w:t>
      </w:r>
      <w:r w:rsidR="00BD7E57" w:rsidRPr="00AC7C51">
        <w:t>contribution</w:t>
      </w:r>
      <w:r w:rsidRPr="00AC7C51">
        <w:t xml:space="preserve"> </w:t>
      </w:r>
      <w:r w:rsidR="00643543" w:rsidRPr="00AC7C51">
        <w:t>may be</w:t>
      </w:r>
      <w:r w:rsidR="00BD7E57" w:rsidRPr="00AC7C51">
        <w:t xml:space="preserve"> published under</w:t>
      </w:r>
      <w:r w:rsidRPr="00AC7C51">
        <w:t xml:space="preserve"> the terms of the </w:t>
      </w:r>
      <w:hyperlink r:id="rId8" w:tgtFrame="_blank" w:history="1">
        <w:r w:rsidRPr="00AC7C51">
          <w:t>CC BY-NC-ND 3.0</w:t>
        </w:r>
      </w:hyperlink>
      <w:r w:rsidRPr="00AC7C51">
        <w:t xml:space="preserve"> Licence</w:t>
      </w:r>
      <w:r w:rsidR="00BD7E57" w:rsidRPr="00AC7C51">
        <w:t xml:space="preserve"> in the CHNT proceedings</w:t>
      </w:r>
      <w:r w:rsidR="007365C6" w:rsidRPr="00AC7C51">
        <w:t xml:space="preserve">. </w:t>
      </w:r>
      <w:r w:rsidR="00574CB6" w:rsidRPr="00AC7C51">
        <w:t xml:space="preserve">All submissions will be </w:t>
      </w:r>
      <w:r w:rsidR="000E4258" w:rsidRPr="00AC7C51">
        <w:t>r</w:t>
      </w:r>
      <w:r w:rsidR="00AB5252" w:rsidRPr="00AC7C51">
        <w:t>ev</w:t>
      </w:r>
      <w:r w:rsidR="0060079F" w:rsidRPr="00AC7C51">
        <w:t>iewed</w:t>
      </w:r>
      <w:r w:rsidR="00574CB6" w:rsidRPr="00AC7C51">
        <w:t xml:space="preserve"> after </w:t>
      </w:r>
      <w:r w:rsidR="00574CB6" w:rsidRPr="00AC7C51">
        <w:lastRenderedPageBreak/>
        <w:t xml:space="preserve">submission. It is therefore possible that your submission is </w:t>
      </w:r>
      <w:r w:rsidR="00CC6A2D" w:rsidRPr="00AC7C51">
        <w:t>rejected,</w:t>
      </w:r>
      <w:r w:rsidR="00574CB6" w:rsidRPr="00AC7C51">
        <w:t xml:space="preserve"> or you will be asked to make some changes before it is published. </w:t>
      </w:r>
      <w:r w:rsidR="004259EF" w:rsidRPr="00AC7C51">
        <w:t xml:space="preserve">&lt;style </w:t>
      </w:r>
      <w:proofErr w:type="spellStart"/>
      <w:r w:rsidR="004259EF" w:rsidRPr="00AC7C51">
        <w:t>CHNT_</w:t>
      </w:r>
      <w:r w:rsidR="00C8275C">
        <w:t>Long_Abstract_</w:t>
      </w:r>
      <w:r w:rsidR="004259EF" w:rsidRPr="00AC7C51">
        <w:t>Text</w:t>
      </w:r>
      <w:proofErr w:type="spellEnd"/>
      <w:r w:rsidR="004259EF" w:rsidRPr="00AC7C51">
        <w:t>&gt;</w:t>
      </w:r>
    </w:p>
    <w:p w14:paraId="42BA665B" w14:textId="77777777" w:rsidR="00934445" w:rsidRPr="00AC7C51" w:rsidRDefault="00934445" w:rsidP="0016163D">
      <w:pPr>
        <w:pStyle w:val="CHNTHeading2"/>
        <w:rPr>
          <w:sz w:val="24"/>
          <w:szCs w:val="24"/>
        </w:rPr>
      </w:pPr>
      <w:r w:rsidRPr="00AC7C51">
        <w:rPr>
          <w:sz w:val="24"/>
          <w:szCs w:val="24"/>
        </w:rPr>
        <w:t>Tables and Styles</w:t>
      </w:r>
      <w:r w:rsidR="004259EF" w:rsidRPr="00AC7C51">
        <w:rPr>
          <w:sz w:val="24"/>
          <w:szCs w:val="24"/>
        </w:rPr>
        <w:t xml:space="preserve"> &lt;style </w:t>
      </w:r>
      <w:proofErr w:type="spellStart"/>
      <w:r w:rsidR="004259EF" w:rsidRPr="00AC7C51">
        <w:rPr>
          <w:sz w:val="24"/>
          <w:szCs w:val="24"/>
        </w:rPr>
        <w:t>CHNT_Heading</w:t>
      </w:r>
      <w:proofErr w:type="spellEnd"/>
      <w:r w:rsidR="004259EF" w:rsidRPr="00AC7C51">
        <w:rPr>
          <w:sz w:val="24"/>
          <w:szCs w:val="24"/>
        </w:rPr>
        <w:t xml:space="preserve"> 2&gt;</w:t>
      </w:r>
    </w:p>
    <w:p w14:paraId="03F58309" w14:textId="77777777" w:rsidR="000C540B" w:rsidRPr="00AC7C51" w:rsidRDefault="004259EF" w:rsidP="00AC7C51">
      <w:pPr>
        <w:pStyle w:val="CHNTText"/>
      </w:pPr>
      <w:r w:rsidRPr="00AC7C51">
        <w:t xml:space="preserve">Please make strict use of the given styles that have been carefully defined for each part of the </w:t>
      </w:r>
      <w:proofErr w:type="gramStart"/>
      <w:r w:rsidR="002F3711" w:rsidRPr="00AC7C51">
        <w:t>Long</w:t>
      </w:r>
      <w:proofErr w:type="gramEnd"/>
      <w:r w:rsidR="002F3711" w:rsidRPr="00AC7C51">
        <w:t xml:space="preserve"> abstract</w:t>
      </w:r>
      <w:r w:rsidR="00F03C31" w:rsidRPr="00AC7C51">
        <w:t xml:space="preserve">, </w:t>
      </w:r>
      <w:r w:rsidR="00934445" w:rsidRPr="00AC7C51">
        <w:t>listed in Table</w:t>
      </w:r>
      <w:r w:rsidR="00AE6897">
        <w:t> </w:t>
      </w:r>
      <w:r w:rsidR="00934445" w:rsidRPr="00AC7C51">
        <w:t>1.</w:t>
      </w:r>
    </w:p>
    <w:p w14:paraId="7CB098CD" w14:textId="77777777" w:rsidR="00934445" w:rsidRDefault="00934445" w:rsidP="00AC7C51">
      <w:pPr>
        <w:pStyle w:val="CHNTText"/>
      </w:pPr>
      <w:r w:rsidRPr="00AC7C51">
        <w:t xml:space="preserve">When assigning a style to a particular element of the </w:t>
      </w:r>
      <w:r w:rsidR="00673694">
        <w:t>long</w:t>
      </w:r>
      <w:r w:rsidR="002F3711" w:rsidRPr="00AC7C51">
        <w:t xml:space="preserve"> abstract</w:t>
      </w:r>
      <w:r w:rsidRPr="00AC7C51">
        <w:t xml:space="preserve">, first select the section of text that you want to designate with a particular style and then select the appropriate style from the style menu. The style will then adjust your fonts and line spacing. Do not change the font sizes or line spacing to squeeze more text into the maximum number of pages. Please follow this rule carefully: it makes the final shape of your </w:t>
      </w:r>
      <w:r w:rsidR="002F3711" w:rsidRPr="00AC7C51">
        <w:t>long abstract</w:t>
      </w:r>
      <w:r w:rsidRPr="00AC7C51">
        <w:t xml:space="preserve"> more uniform and makes production work easier.</w:t>
      </w:r>
      <w:r w:rsidR="00F03C31" w:rsidRPr="00AC7C51">
        <w:t xml:space="preserve"> To highlight words, use </w:t>
      </w:r>
      <w:r w:rsidR="00F03C31" w:rsidRPr="00AC7C51">
        <w:rPr>
          <w:i/>
        </w:rPr>
        <w:t>italic</w:t>
      </w:r>
      <w:r w:rsidR="00F03C31" w:rsidRPr="00AC7C51">
        <w:t xml:space="preserve"> letters only.</w:t>
      </w:r>
      <w:r w:rsidR="00DD22F5">
        <w:t xml:space="preserve"> Please place the captions of tables in front of the tables.</w:t>
      </w:r>
    </w:p>
    <w:p w14:paraId="1DE2FAF1" w14:textId="77777777" w:rsidR="00186940" w:rsidRPr="009B12CE" w:rsidRDefault="00186940" w:rsidP="00186940">
      <w:pPr>
        <w:pStyle w:val="CHNTTableCaptions"/>
      </w:pPr>
      <w:r w:rsidRPr="00246823">
        <w:t xml:space="preserve">Table 1. List of the </w:t>
      </w:r>
      <w:r w:rsidRPr="00186940">
        <w:t>styles</w:t>
      </w:r>
      <w:r w:rsidRPr="00246823">
        <w:t xml:space="preserve"> used in a CHNT </w:t>
      </w:r>
      <w:r>
        <w:t xml:space="preserve">Long </w:t>
      </w:r>
      <w:r w:rsidR="0029014B">
        <w:t>abstract</w:t>
      </w:r>
      <w:r w:rsidR="0029014B" w:rsidRPr="00246823">
        <w:t>.</w:t>
      </w:r>
      <w:r w:rsidR="0029014B">
        <w:t xml:space="preserve"> &lt;</w:t>
      </w:r>
      <w:r w:rsidR="008E7630">
        <w:t xml:space="preserve">style </w:t>
      </w:r>
      <w:proofErr w:type="spellStart"/>
      <w:r w:rsidR="008E7630">
        <w:t>CHNT_Table_Captions</w:t>
      </w:r>
      <w:proofErr w:type="spellEnd"/>
      <w:r w:rsidR="008E7630">
        <w:t>&gt;</w:t>
      </w:r>
    </w:p>
    <w:tbl>
      <w:tblPr>
        <w:tblStyle w:val="CHNTtable0"/>
        <w:tblW w:w="9639" w:type="dxa"/>
        <w:tblLayout w:type="fixed"/>
        <w:tblLook w:val="04A0" w:firstRow="1" w:lastRow="0" w:firstColumn="1" w:lastColumn="0" w:noHBand="0" w:noVBand="1"/>
      </w:tblPr>
      <w:tblGrid>
        <w:gridCol w:w="2410"/>
        <w:gridCol w:w="7229"/>
      </w:tblGrid>
      <w:tr w:rsidR="00934445" w:rsidRPr="00AD256C" w14:paraId="761102C1" w14:textId="77777777" w:rsidTr="002B72AF">
        <w:tc>
          <w:tcPr>
            <w:tcW w:w="2410" w:type="dxa"/>
            <w:hideMark/>
          </w:tcPr>
          <w:p w14:paraId="27C1BCCE" w14:textId="77777777" w:rsidR="00934445" w:rsidRPr="00AD256C" w:rsidRDefault="00934445" w:rsidP="00B15D7A">
            <w:pPr>
              <w:pStyle w:val="CHNTTableHeader"/>
            </w:pPr>
            <w:r w:rsidRPr="00AD256C">
              <w:t>Style</w:t>
            </w:r>
          </w:p>
        </w:tc>
        <w:tc>
          <w:tcPr>
            <w:tcW w:w="7229" w:type="dxa"/>
            <w:hideMark/>
          </w:tcPr>
          <w:p w14:paraId="4E74E8BA" w14:textId="77777777" w:rsidR="00934445" w:rsidRPr="00AD256C" w:rsidRDefault="00934445" w:rsidP="00B15D7A">
            <w:pPr>
              <w:pStyle w:val="CHNTTableHeader"/>
            </w:pPr>
            <w:r w:rsidRPr="00AD256C">
              <w:t>Text involved</w:t>
            </w:r>
          </w:p>
        </w:tc>
      </w:tr>
      <w:tr w:rsidR="00934445" w:rsidRPr="00AD256C" w14:paraId="3E84EE4D" w14:textId="77777777" w:rsidTr="002B72AF">
        <w:tc>
          <w:tcPr>
            <w:tcW w:w="2410" w:type="dxa"/>
            <w:hideMark/>
          </w:tcPr>
          <w:p w14:paraId="05A3A87E" w14:textId="77777777" w:rsidR="00934445" w:rsidRPr="00AD256C" w:rsidRDefault="00934445" w:rsidP="00B15D7A">
            <w:pPr>
              <w:pStyle w:val="CHNTTable"/>
            </w:pPr>
            <w:proofErr w:type="spellStart"/>
            <w:r w:rsidRPr="00AD256C">
              <w:t>CHNT</w:t>
            </w:r>
            <w:r w:rsidR="009B4C42" w:rsidRPr="00AD256C">
              <w:t>_Title</w:t>
            </w:r>
            <w:proofErr w:type="spellEnd"/>
          </w:p>
        </w:tc>
        <w:tc>
          <w:tcPr>
            <w:tcW w:w="7229" w:type="dxa"/>
            <w:hideMark/>
          </w:tcPr>
          <w:p w14:paraId="72839F58" w14:textId="77777777" w:rsidR="00934445" w:rsidRPr="00AD256C" w:rsidRDefault="002B794F" w:rsidP="00B15D7A">
            <w:pPr>
              <w:pStyle w:val="CHNTTable"/>
            </w:pPr>
            <w:r w:rsidRPr="00AD256C">
              <w:t xml:space="preserve">Title; </w:t>
            </w:r>
            <w:r w:rsidR="00537326" w:rsidRPr="00537326">
              <w:t xml:space="preserve">Arial, 14 </w:t>
            </w:r>
            <w:proofErr w:type="spellStart"/>
            <w:r w:rsidR="00537326" w:rsidRPr="00537326">
              <w:t>pt</w:t>
            </w:r>
            <w:proofErr w:type="spellEnd"/>
            <w:r w:rsidR="00537326" w:rsidRPr="00537326">
              <w:t xml:space="preserve">, bold, space before 24 </w:t>
            </w:r>
            <w:proofErr w:type="spellStart"/>
            <w:r w:rsidR="00537326" w:rsidRPr="00537326">
              <w:t>pt</w:t>
            </w:r>
            <w:proofErr w:type="spellEnd"/>
            <w:r w:rsidR="00537326" w:rsidRPr="00537326">
              <w:t xml:space="preserve">, after 12 </w:t>
            </w:r>
            <w:proofErr w:type="spellStart"/>
            <w:r w:rsidR="00537326" w:rsidRPr="00537326">
              <w:t>pt</w:t>
            </w:r>
            <w:proofErr w:type="spellEnd"/>
          </w:p>
        </w:tc>
      </w:tr>
      <w:tr w:rsidR="00934445" w:rsidRPr="00AD256C" w14:paraId="7030D20F" w14:textId="77777777" w:rsidTr="002B72AF">
        <w:tc>
          <w:tcPr>
            <w:tcW w:w="2410" w:type="dxa"/>
            <w:hideMark/>
          </w:tcPr>
          <w:p w14:paraId="0CB6D937" w14:textId="77777777" w:rsidR="00934445" w:rsidRPr="00AD256C" w:rsidRDefault="00934445" w:rsidP="00B15D7A">
            <w:pPr>
              <w:pStyle w:val="CHNTTable"/>
            </w:pPr>
            <w:proofErr w:type="spellStart"/>
            <w:r w:rsidRPr="00AD256C">
              <w:t>CHNT</w:t>
            </w:r>
            <w:r w:rsidR="009B4C42" w:rsidRPr="00AD256C">
              <w:t>_</w:t>
            </w:r>
            <w:r w:rsidR="006A10C5">
              <w:t>Title_</w:t>
            </w:r>
            <w:r w:rsidR="009B4C42" w:rsidRPr="00AD256C">
              <w:t>Subtitle</w:t>
            </w:r>
            <w:proofErr w:type="spellEnd"/>
          </w:p>
        </w:tc>
        <w:tc>
          <w:tcPr>
            <w:tcW w:w="7229" w:type="dxa"/>
            <w:hideMark/>
          </w:tcPr>
          <w:p w14:paraId="5DB7D344" w14:textId="77777777" w:rsidR="00934445" w:rsidRPr="00AD256C" w:rsidRDefault="002B794F" w:rsidP="00B15D7A">
            <w:pPr>
              <w:pStyle w:val="CHNTTable"/>
            </w:pPr>
            <w:r w:rsidRPr="00AD256C">
              <w:t xml:space="preserve">Subtitle, </w:t>
            </w:r>
            <w:proofErr w:type="gramStart"/>
            <w:r w:rsidRPr="00AD256C">
              <w:t>i.e.</w:t>
            </w:r>
            <w:proofErr w:type="gramEnd"/>
            <w:r w:rsidRPr="00AD256C">
              <w:t xml:space="preserve"> a</w:t>
            </w:r>
            <w:r w:rsidR="00643543">
              <w:t xml:space="preserve"> secondary or explanatory title</w:t>
            </w:r>
            <w:r w:rsidRPr="00AD256C">
              <w:t xml:space="preserve">; </w:t>
            </w:r>
            <w:r w:rsidR="00303F8C" w:rsidRPr="00303F8C">
              <w:t xml:space="preserve">Arial, 12 </w:t>
            </w:r>
            <w:proofErr w:type="spellStart"/>
            <w:r w:rsidR="00303F8C" w:rsidRPr="00303F8C">
              <w:t>pt</w:t>
            </w:r>
            <w:proofErr w:type="spellEnd"/>
            <w:r w:rsidR="00303F8C" w:rsidRPr="00303F8C">
              <w:t xml:space="preserve">, bold, space before 0 </w:t>
            </w:r>
            <w:proofErr w:type="spellStart"/>
            <w:r w:rsidR="00303F8C" w:rsidRPr="00303F8C">
              <w:t>pt</w:t>
            </w:r>
            <w:proofErr w:type="spellEnd"/>
            <w:r w:rsidR="00303F8C" w:rsidRPr="00303F8C">
              <w:t xml:space="preserve">, after 12 </w:t>
            </w:r>
            <w:proofErr w:type="spellStart"/>
            <w:r w:rsidR="00303F8C" w:rsidRPr="00303F8C">
              <w:t>pt</w:t>
            </w:r>
            <w:proofErr w:type="spellEnd"/>
          </w:p>
        </w:tc>
      </w:tr>
      <w:tr w:rsidR="00934445" w:rsidRPr="00AD256C" w14:paraId="02C64352" w14:textId="77777777" w:rsidTr="002B72AF">
        <w:tc>
          <w:tcPr>
            <w:tcW w:w="2410" w:type="dxa"/>
            <w:hideMark/>
          </w:tcPr>
          <w:p w14:paraId="1BF77B0B" w14:textId="77777777" w:rsidR="00934445" w:rsidRPr="0031001D" w:rsidRDefault="003E63C3" w:rsidP="00B15D7A">
            <w:pPr>
              <w:pStyle w:val="CHNTTable"/>
            </w:pPr>
            <w:proofErr w:type="spellStart"/>
            <w:r w:rsidRPr="0031001D">
              <w:t>CHNT_Name_Affiliation</w:t>
            </w:r>
            <w:proofErr w:type="spellEnd"/>
          </w:p>
        </w:tc>
        <w:tc>
          <w:tcPr>
            <w:tcW w:w="7229" w:type="dxa"/>
            <w:hideMark/>
          </w:tcPr>
          <w:p w14:paraId="00381690" w14:textId="77777777" w:rsidR="00934445" w:rsidRPr="00AD256C" w:rsidRDefault="00613B84" w:rsidP="00B15D7A">
            <w:pPr>
              <w:pStyle w:val="CHNTTable"/>
            </w:pPr>
            <w:r w:rsidRPr="00AD256C">
              <w:t>Author’s name, s</w:t>
            </w:r>
            <w:r w:rsidR="00934445" w:rsidRPr="00AD256C">
              <w:t>hort affiliation</w:t>
            </w:r>
            <w:r w:rsidRPr="00AD256C">
              <w:t xml:space="preserve">, country, </w:t>
            </w:r>
            <w:r w:rsidR="00934445" w:rsidRPr="00AD256C">
              <w:t xml:space="preserve">immediately below the </w:t>
            </w:r>
            <w:r w:rsidR="002F3711">
              <w:t>Long abstract</w:t>
            </w:r>
            <w:r w:rsidR="00934445" w:rsidRPr="00AD256C">
              <w:t xml:space="preserve"> title</w:t>
            </w:r>
            <w:r w:rsidR="00EE2C41">
              <w:t xml:space="preserve">; </w:t>
            </w:r>
            <w:r w:rsidR="00EE2C41">
              <w:br/>
            </w:r>
            <w:r w:rsidR="00EE2C41" w:rsidRPr="00AD256C">
              <w:t xml:space="preserve">Arial, </w:t>
            </w:r>
            <w:r w:rsidR="00EE2C41">
              <w:t>9</w:t>
            </w:r>
            <w:r w:rsidR="00EE2C41" w:rsidRPr="00AD256C">
              <w:t xml:space="preserve"> </w:t>
            </w:r>
            <w:proofErr w:type="spellStart"/>
            <w:r w:rsidR="00EE2C41" w:rsidRPr="00AD256C">
              <w:t>pt</w:t>
            </w:r>
            <w:proofErr w:type="spellEnd"/>
            <w:r w:rsidR="00EE2C41" w:rsidRPr="00AD256C">
              <w:t xml:space="preserve">, spacing </w:t>
            </w:r>
            <w:r w:rsidR="00F255DD">
              <w:t>0</w:t>
            </w:r>
            <w:r w:rsidR="00EE2C41" w:rsidRPr="00AD256C">
              <w:t xml:space="preserve"> </w:t>
            </w:r>
            <w:proofErr w:type="spellStart"/>
            <w:r w:rsidR="00EE2C41" w:rsidRPr="00AD256C">
              <w:t>pt</w:t>
            </w:r>
            <w:proofErr w:type="spellEnd"/>
            <w:r w:rsidR="00EE2C41" w:rsidRPr="00AD256C">
              <w:t xml:space="preserve"> before and after each paragraph</w:t>
            </w:r>
            <w:r w:rsidR="00F255DD">
              <w:t>, line spacing: multiple 1.15</w:t>
            </w:r>
          </w:p>
        </w:tc>
      </w:tr>
      <w:tr w:rsidR="00C0093C" w:rsidRPr="00AD256C" w14:paraId="5D61860B" w14:textId="77777777" w:rsidTr="002B72AF">
        <w:tc>
          <w:tcPr>
            <w:tcW w:w="2410" w:type="dxa"/>
          </w:tcPr>
          <w:p w14:paraId="0B114C54" w14:textId="77777777" w:rsidR="00C0093C" w:rsidRDefault="00C0093C" w:rsidP="00B15D7A">
            <w:pPr>
              <w:pStyle w:val="CHNTTable"/>
            </w:pPr>
            <w:proofErr w:type="spellStart"/>
            <w:r>
              <w:t>CHNT_</w:t>
            </w:r>
            <w:r w:rsidR="002F585F">
              <w:t>K</w:t>
            </w:r>
            <w:r w:rsidRPr="00C0093C">
              <w:t>eywords</w:t>
            </w:r>
            <w:proofErr w:type="spellEnd"/>
          </w:p>
        </w:tc>
        <w:tc>
          <w:tcPr>
            <w:tcW w:w="7229" w:type="dxa"/>
          </w:tcPr>
          <w:p w14:paraId="31A9E276" w14:textId="77777777" w:rsidR="00C0093C" w:rsidRDefault="00C0093C" w:rsidP="00B15D7A">
            <w:pPr>
              <w:pStyle w:val="CHNTTable"/>
            </w:pPr>
            <w:r>
              <w:t xml:space="preserve">Arial 11 </w:t>
            </w:r>
            <w:proofErr w:type="spellStart"/>
            <w:r>
              <w:t>pt</w:t>
            </w:r>
            <w:proofErr w:type="spellEnd"/>
            <w:r>
              <w:t xml:space="preserve">, italics. spacing 1.3; </w:t>
            </w:r>
          </w:p>
        </w:tc>
      </w:tr>
      <w:tr w:rsidR="00B5390B" w:rsidRPr="00AD256C" w14:paraId="59DA8BA4" w14:textId="77777777" w:rsidTr="002B72AF">
        <w:tc>
          <w:tcPr>
            <w:tcW w:w="2410" w:type="dxa"/>
          </w:tcPr>
          <w:p w14:paraId="01604CE6" w14:textId="77777777" w:rsidR="00B5390B" w:rsidRPr="0031001D" w:rsidRDefault="00B5390B" w:rsidP="00B15D7A">
            <w:pPr>
              <w:pStyle w:val="CHNTTable"/>
            </w:pPr>
            <w:proofErr w:type="spellStart"/>
            <w:r>
              <w:t>CHNT_</w:t>
            </w:r>
            <w:r w:rsidR="00AC7C51">
              <w:t>Long</w:t>
            </w:r>
            <w:r w:rsidR="00C8275C">
              <w:t>_</w:t>
            </w:r>
            <w:r>
              <w:t>Abstract</w:t>
            </w:r>
            <w:r w:rsidR="00997B6B">
              <w:t>_Text</w:t>
            </w:r>
            <w:proofErr w:type="spellEnd"/>
          </w:p>
        </w:tc>
        <w:tc>
          <w:tcPr>
            <w:tcW w:w="7229" w:type="dxa"/>
          </w:tcPr>
          <w:p w14:paraId="6672B6C5" w14:textId="77777777" w:rsidR="00B5390B" w:rsidRPr="00AD256C" w:rsidRDefault="00C0093C" w:rsidP="00B15D7A">
            <w:pPr>
              <w:pStyle w:val="CHNTTable"/>
            </w:pPr>
            <w:r w:rsidRPr="00AD256C">
              <w:t>Main body; Arial, 1</w:t>
            </w:r>
            <w:r>
              <w:t>1</w:t>
            </w:r>
            <w:r w:rsidRPr="00AD256C">
              <w:t xml:space="preserve"> </w:t>
            </w:r>
            <w:proofErr w:type="spellStart"/>
            <w:r w:rsidRPr="00AD256C">
              <w:t>pt</w:t>
            </w:r>
            <w:proofErr w:type="spellEnd"/>
            <w:r w:rsidRPr="00AD256C">
              <w:t xml:space="preserve">, spacing </w:t>
            </w:r>
            <w:r>
              <w:t>4</w:t>
            </w:r>
            <w:r w:rsidRPr="00AD256C">
              <w:t xml:space="preserve"> </w:t>
            </w:r>
            <w:proofErr w:type="spellStart"/>
            <w:r w:rsidRPr="00AD256C">
              <w:t>pt</w:t>
            </w:r>
            <w:proofErr w:type="spellEnd"/>
            <w:r w:rsidRPr="00AD256C">
              <w:t xml:space="preserve"> before and after each paragraph</w:t>
            </w:r>
            <w:r>
              <w:t>, line spacing: multiple 1.3</w:t>
            </w:r>
          </w:p>
        </w:tc>
      </w:tr>
      <w:tr w:rsidR="00B94CA1" w:rsidRPr="00AD256C" w14:paraId="60DBBE6D" w14:textId="77777777" w:rsidTr="002B72AF">
        <w:tc>
          <w:tcPr>
            <w:tcW w:w="2410" w:type="dxa"/>
          </w:tcPr>
          <w:p w14:paraId="302C0359" w14:textId="77777777" w:rsidR="00B94CA1" w:rsidRDefault="00B94CA1" w:rsidP="00B15D7A">
            <w:pPr>
              <w:pStyle w:val="CHNTTable"/>
            </w:pPr>
            <w:proofErr w:type="spellStart"/>
            <w:r>
              <w:t>CHNT_Citation_Reference</w:t>
            </w:r>
            <w:r w:rsidR="00D05723">
              <w:t>s</w:t>
            </w:r>
            <w:proofErr w:type="spellEnd"/>
          </w:p>
        </w:tc>
        <w:tc>
          <w:tcPr>
            <w:tcW w:w="7229" w:type="dxa"/>
          </w:tcPr>
          <w:p w14:paraId="23892EF9" w14:textId="77777777" w:rsidR="00B94CA1" w:rsidRPr="00AD256C" w:rsidRDefault="00B94CA1" w:rsidP="00B15D7A">
            <w:pPr>
              <w:pStyle w:val="CHNTTable"/>
            </w:pPr>
            <w:r>
              <w:t>Same, but no spacing between paragraphs</w:t>
            </w:r>
          </w:p>
        </w:tc>
      </w:tr>
      <w:tr w:rsidR="00E87F67" w:rsidRPr="00AD256C" w14:paraId="1D9A6170" w14:textId="77777777" w:rsidTr="002B72AF">
        <w:tc>
          <w:tcPr>
            <w:tcW w:w="2410" w:type="dxa"/>
          </w:tcPr>
          <w:p w14:paraId="69254FBC" w14:textId="77777777" w:rsidR="00E87F67" w:rsidRDefault="00E87F67" w:rsidP="00B15D7A">
            <w:pPr>
              <w:pStyle w:val="CHNTTable"/>
            </w:pPr>
            <w:proofErr w:type="spellStart"/>
            <w:r>
              <w:t>CHNT_Header</w:t>
            </w:r>
            <w:proofErr w:type="spellEnd"/>
          </w:p>
        </w:tc>
        <w:tc>
          <w:tcPr>
            <w:tcW w:w="7229" w:type="dxa"/>
          </w:tcPr>
          <w:p w14:paraId="5770CDF7" w14:textId="77777777" w:rsidR="00E87F67" w:rsidRDefault="007A1A95" w:rsidP="00B15D7A">
            <w:pPr>
              <w:pStyle w:val="CHNTTable"/>
            </w:pPr>
            <w:r>
              <w:t>Arial 9 pt., grey, u</w:t>
            </w:r>
            <w:r w:rsidR="00E87F67">
              <w:t>sed in the header only – don’t change</w:t>
            </w:r>
          </w:p>
        </w:tc>
      </w:tr>
      <w:tr w:rsidR="00934445" w:rsidRPr="00AD256C" w14:paraId="0E6269DB" w14:textId="77777777" w:rsidTr="002B72AF">
        <w:tc>
          <w:tcPr>
            <w:tcW w:w="2410" w:type="dxa"/>
            <w:hideMark/>
          </w:tcPr>
          <w:p w14:paraId="4698BDF5" w14:textId="77777777" w:rsidR="00934445" w:rsidRPr="00AD256C" w:rsidRDefault="00DB0578" w:rsidP="00B15D7A">
            <w:pPr>
              <w:pStyle w:val="CHNTTable"/>
            </w:pPr>
            <w:proofErr w:type="spellStart"/>
            <w:r w:rsidRPr="00AD256C">
              <w:t>CHNT_Heading</w:t>
            </w:r>
            <w:proofErr w:type="spellEnd"/>
            <w:r w:rsidRPr="00AD256C">
              <w:t xml:space="preserve"> 1</w:t>
            </w:r>
          </w:p>
        </w:tc>
        <w:tc>
          <w:tcPr>
            <w:tcW w:w="7229" w:type="dxa"/>
            <w:hideMark/>
          </w:tcPr>
          <w:p w14:paraId="6CBC49A7" w14:textId="77777777" w:rsidR="00934445" w:rsidRPr="00AD256C" w:rsidRDefault="00C703D4" w:rsidP="00B15D7A">
            <w:pPr>
              <w:pStyle w:val="CHNTTable"/>
            </w:pPr>
            <w:r w:rsidRPr="00AD256C">
              <w:t>Section</w:t>
            </w:r>
            <w:r w:rsidR="00934445" w:rsidRPr="00AD256C">
              <w:t xml:space="preserve"> title</w:t>
            </w:r>
            <w:r w:rsidR="000556C3" w:rsidRPr="00AD256C">
              <w:t>, level 1; Arial, 1</w:t>
            </w:r>
            <w:r w:rsidR="007C24F9">
              <w:t>3</w:t>
            </w:r>
            <w:r w:rsidR="000556C3" w:rsidRPr="00AD256C">
              <w:t xml:space="preserve"> </w:t>
            </w:r>
            <w:proofErr w:type="spellStart"/>
            <w:r w:rsidR="000556C3" w:rsidRPr="00AD256C">
              <w:t>pt</w:t>
            </w:r>
            <w:proofErr w:type="spellEnd"/>
            <w:r w:rsidR="000556C3" w:rsidRPr="00AD256C">
              <w:t>, bold, no numbering</w:t>
            </w:r>
            <w:r w:rsidR="00F255DD">
              <w:t xml:space="preserve">, </w:t>
            </w:r>
            <w:r w:rsidR="00F255DD" w:rsidRPr="00303F8C">
              <w:t xml:space="preserve">space before </w:t>
            </w:r>
            <w:r w:rsidR="00F255DD">
              <w:t>1</w:t>
            </w:r>
            <w:r w:rsidR="00C62132">
              <w:t>8</w:t>
            </w:r>
            <w:r w:rsidR="00F255DD" w:rsidRPr="00303F8C">
              <w:t xml:space="preserve"> </w:t>
            </w:r>
            <w:proofErr w:type="spellStart"/>
            <w:r w:rsidR="00F255DD" w:rsidRPr="00303F8C">
              <w:t>pt</w:t>
            </w:r>
            <w:proofErr w:type="spellEnd"/>
            <w:r w:rsidR="00F255DD" w:rsidRPr="00303F8C">
              <w:t xml:space="preserve">, after </w:t>
            </w:r>
            <w:r w:rsidR="00F255DD">
              <w:t>0</w:t>
            </w:r>
            <w:r w:rsidR="00F255DD" w:rsidRPr="00303F8C">
              <w:t xml:space="preserve"> </w:t>
            </w:r>
            <w:proofErr w:type="spellStart"/>
            <w:r w:rsidR="00F255DD" w:rsidRPr="00303F8C">
              <w:t>pt</w:t>
            </w:r>
            <w:proofErr w:type="spellEnd"/>
          </w:p>
        </w:tc>
      </w:tr>
      <w:tr w:rsidR="000556C3" w:rsidRPr="00AD256C" w14:paraId="6D1D5CCA" w14:textId="77777777" w:rsidTr="002B72AF">
        <w:tc>
          <w:tcPr>
            <w:tcW w:w="2410" w:type="dxa"/>
          </w:tcPr>
          <w:p w14:paraId="7083B678" w14:textId="77777777" w:rsidR="000556C3" w:rsidRPr="00AD256C" w:rsidRDefault="000556C3" w:rsidP="00B15D7A">
            <w:pPr>
              <w:pStyle w:val="CHNTTable"/>
            </w:pPr>
            <w:proofErr w:type="spellStart"/>
            <w:r w:rsidRPr="00AD256C">
              <w:t>CHNT_Heading</w:t>
            </w:r>
            <w:proofErr w:type="spellEnd"/>
            <w:r w:rsidRPr="00AD256C">
              <w:t xml:space="preserve"> 2</w:t>
            </w:r>
          </w:p>
        </w:tc>
        <w:tc>
          <w:tcPr>
            <w:tcW w:w="7229" w:type="dxa"/>
          </w:tcPr>
          <w:p w14:paraId="07FC177A" w14:textId="77777777" w:rsidR="000556C3" w:rsidRPr="00AD256C" w:rsidRDefault="000556C3" w:rsidP="00B15D7A">
            <w:pPr>
              <w:pStyle w:val="CHNTTable"/>
            </w:pPr>
            <w:r w:rsidRPr="00AD256C">
              <w:t>Section title, level 2; Arial, 1</w:t>
            </w:r>
            <w:r w:rsidR="007C24F9">
              <w:t>2</w:t>
            </w:r>
            <w:r w:rsidRPr="00AD256C">
              <w:t xml:space="preserve"> </w:t>
            </w:r>
            <w:proofErr w:type="spellStart"/>
            <w:r w:rsidRPr="00AD256C">
              <w:t>pt</w:t>
            </w:r>
            <w:proofErr w:type="spellEnd"/>
            <w:r w:rsidRPr="00AD256C">
              <w:t>, bold, no numbering</w:t>
            </w:r>
            <w:r w:rsidR="00340A29">
              <w:t xml:space="preserve">, </w:t>
            </w:r>
            <w:r w:rsidR="00340A29" w:rsidRPr="00303F8C">
              <w:t xml:space="preserve">space before </w:t>
            </w:r>
            <w:r w:rsidR="00340A29">
              <w:t>11</w:t>
            </w:r>
            <w:r w:rsidR="00340A29" w:rsidRPr="00303F8C">
              <w:t xml:space="preserve"> </w:t>
            </w:r>
            <w:proofErr w:type="spellStart"/>
            <w:r w:rsidR="00340A29" w:rsidRPr="00303F8C">
              <w:t>pt</w:t>
            </w:r>
            <w:proofErr w:type="spellEnd"/>
            <w:r w:rsidR="00340A29" w:rsidRPr="00303F8C">
              <w:t xml:space="preserve">, after </w:t>
            </w:r>
            <w:r w:rsidR="00340A29">
              <w:t>2</w:t>
            </w:r>
            <w:r w:rsidR="00340A29" w:rsidRPr="00303F8C">
              <w:t xml:space="preserve"> </w:t>
            </w:r>
            <w:proofErr w:type="spellStart"/>
            <w:r w:rsidR="00340A29" w:rsidRPr="00303F8C">
              <w:t>pt</w:t>
            </w:r>
            <w:proofErr w:type="spellEnd"/>
          </w:p>
        </w:tc>
      </w:tr>
      <w:tr w:rsidR="00B94CA1" w:rsidRPr="00AD256C" w14:paraId="05921D8D" w14:textId="77777777" w:rsidTr="002B72AF">
        <w:tc>
          <w:tcPr>
            <w:tcW w:w="2410" w:type="dxa"/>
          </w:tcPr>
          <w:p w14:paraId="1A7D9770" w14:textId="77777777" w:rsidR="00B94CA1" w:rsidRPr="00AD256C" w:rsidRDefault="00B94CA1" w:rsidP="00B15D7A">
            <w:pPr>
              <w:pStyle w:val="CHNTTable"/>
            </w:pPr>
            <w:proofErr w:type="spellStart"/>
            <w:r>
              <w:t>CHNT_</w:t>
            </w:r>
            <w:r w:rsidR="00AE6897">
              <w:t>Figure</w:t>
            </w:r>
            <w:proofErr w:type="spellEnd"/>
          </w:p>
        </w:tc>
        <w:tc>
          <w:tcPr>
            <w:tcW w:w="7229" w:type="dxa"/>
          </w:tcPr>
          <w:p w14:paraId="5F276672" w14:textId="77777777" w:rsidR="00B94CA1" w:rsidRPr="00AD256C" w:rsidRDefault="00B94CA1" w:rsidP="00B15D7A">
            <w:pPr>
              <w:pStyle w:val="CHNTTable"/>
            </w:pPr>
            <w:r>
              <w:t>Use for Images only. Keeps images and captions on the same page.</w:t>
            </w:r>
          </w:p>
        </w:tc>
      </w:tr>
      <w:tr w:rsidR="006F4ED0" w:rsidRPr="00AD256C" w14:paraId="55EFFD43" w14:textId="77777777" w:rsidTr="002B72AF">
        <w:tc>
          <w:tcPr>
            <w:tcW w:w="2410" w:type="dxa"/>
          </w:tcPr>
          <w:p w14:paraId="5184608C" w14:textId="77777777" w:rsidR="006F4ED0" w:rsidRPr="00AD256C" w:rsidRDefault="006F4ED0" w:rsidP="00B15D7A">
            <w:pPr>
              <w:pStyle w:val="CHNTTable"/>
            </w:pPr>
            <w:proofErr w:type="spellStart"/>
            <w:r>
              <w:t>CHNT_Table_Captions</w:t>
            </w:r>
            <w:proofErr w:type="spellEnd"/>
          </w:p>
        </w:tc>
        <w:tc>
          <w:tcPr>
            <w:tcW w:w="7229" w:type="dxa"/>
          </w:tcPr>
          <w:p w14:paraId="5E78A8C9" w14:textId="77777777" w:rsidR="006F4ED0" w:rsidRPr="00AD256C" w:rsidRDefault="005B474B" w:rsidP="00B15D7A">
            <w:pPr>
              <w:pStyle w:val="CHNTTable"/>
            </w:pPr>
            <w:r>
              <w:t xml:space="preserve">Table </w:t>
            </w:r>
            <w:r w:rsidRPr="00AD256C">
              <w:t xml:space="preserve">caption, </w:t>
            </w:r>
            <w:r>
              <w:t xml:space="preserve">above the </w:t>
            </w:r>
            <w:r w:rsidRPr="00AD256C">
              <w:t xml:space="preserve">table; Arial, </w:t>
            </w:r>
            <w:r>
              <w:t>9</w:t>
            </w:r>
            <w:r w:rsidRPr="00AD256C">
              <w:t xml:space="preserve"> </w:t>
            </w:r>
            <w:proofErr w:type="spellStart"/>
            <w:r w:rsidRPr="00AD256C">
              <w:t>pt</w:t>
            </w:r>
            <w:proofErr w:type="spellEnd"/>
            <w:r w:rsidRPr="00AD256C">
              <w:t xml:space="preserve">, </w:t>
            </w:r>
            <w:r>
              <w:t xml:space="preserve">italics, </w:t>
            </w:r>
            <w:r w:rsidRPr="00AD256C">
              <w:t xml:space="preserve">spacing </w:t>
            </w:r>
            <w:r w:rsidR="0029014B">
              <w:t>10</w:t>
            </w:r>
            <w:r w:rsidRPr="00AD256C">
              <w:t xml:space="preserve"> </w:t>
            </w:r>
            <w:proofErr w:type="spellStart"/>
            <w:r w:rsidRPr="00AD256C">
              <w:t>pt</w:t>
            </w:r>
            <w:proofErr w:type="spellEnd"/>
            <w:r w:rsidRPr="00AD256C">
              <w:t xml:space="preserve"> before and </w:t>
            </w:r>
            <w:r w:rsidR="0029014B">
              <w:t>4</w:t>
            </w:r>
            <w:r>
              <w:t xml:space="preserve"> </w:t>
            </w:r>
            <w:proofErr w:type="spellStart"/>
            <w:r>
              <w:t>pt</w:t>
            </w:r>
            <w:proofErr w:type="spellEnd"/>
            <w:r>
              <w:t xml:space="preserve"> </w:t>
            </w:r>
            <w:r w:rsidRPr="00AD256C">
              <w:t>after each paragraph</w:t>
            </w:r>
            <w:r>
              <w:t xml:space="preserve">, line spacing: multiple 1.3, </w:t>
            </w:r>
            <w:r w:rsidRPr="00246823">
              <w:t>centre align</w:t>
            </w:r>
          </w:p>
        </w:tc>
      </w:tr>
      <w:tr w:rsidR="00934445" w:rsidRPr="00AD256C" w14:paraId="6B8E163D" w14:textId="77777777" w:rsidTr="002B72AF">
        <w:tc>
          <w:tcPr>
            <w:tcW w:w="2410" w:type="dxa"/>
            <w:hideMark/>
          </w:tcPr>
          <w:p w14:paraId="72D3CFCC" w14:textId="77777777" w:rsidR="00934445" w:rsidRPr="00AD256C" w:rsidRDefault="000556C3" w:rsidP="00B15D7A">
            <w:pPr>
              <w:pStyle w:val="CHNTTable"/>
            </w:pPr>
            <w:proofErr w:type="spellStart"/>
            <w:r w:rsidRPr="00AD256C">
              <w:t>CHNT_Table_Header</w:t>
            </w:r>
            <w:proofErr w:type="spellEnd"/>
          </w:p>
        </w:tc>
        <w:tc>
          <w:tcPr>
            <w:tcW w:w="7229" w:type="dxa"/>
            <w:hideMark/>
          </w:tcPr>
          <w:p w14:paraId="42D7CADB" w14:textId="77777777" w:rsidR="00934445" w:rsidRPr="00AD256C" w:rsidRDefault="000556C3" w:rsidP="00B15D7A">
            <w:pPr>
              <w:pStyle w:val="CHNTTable"/>
            </w:pPr>
            <w:r w:rsidRPr="00AD256C">
              <w:t xml:space="preserve">Header of </w:t>
            </w:r>
            <w:r w:rsidR="00E01084">
              <w:t>a</w:t>
            </w:r>
            <w:r w:rsidRPr="00AD256C">
              <w:t xml:space="preserve"> table column</w:t>
            </w:r>
            <w:r w:rsidR="00984B74" w:rsidRPr="00AD256C">
              <w:t xml:space="preserve">; Arial, 8 </w:t>
            </w:r>
            <w:proofErr w:type="spellStart"/>
            <w:r w:rsidR="00984B74" w:rsidRPr="00AD256C">
              <w:t>pt</w:t>
            </w:r>
            <w:proofErr w:type="spellEnd"/>
            <w:r w:rsidR="00984B74" w:rsidRPr="00AD256C">
              <w:t>,</w:t>
            </w:r>
            <w:r w:rsidR="00E01084">
              <w:t xml:space="preserve"> bold,</w:t>
            </w:r>
            <w:r w:rsidR="00984B74" w:rsidRPr="00AD256C">
              <w:t xml:space="preserve"> spacing 10 </w:t>
            </w:r>
            <w:proofErr w:type="spellStart"/>
            <w:r w:rsidR="00984B74" w:rsidRPr="00AD256C">
              <w:t>pt</w:t>
            </w:r>
            <w:proofErr w:type="spellEnd"/>
            <w:r w:rsidR="00984B74" w:rsidRPr="00AD256C">
              <w:t xml:space="preserve"> before and </w:t>
            </w:r>
            <w:r w:rsidR="00E01084">
              <w:t xml:space="preserve">3 </w:t>
            </w:r>
            <w:proofErr w:type="spellStart"/>
            <w:r w:rsidR="00E01084">
              <w:t>pt</w:t>
            </w:r>
            <w:proofErr w:type="spellEnd"/>
            <w:r w:rsidR="00E01084">
              <w:t xml:space="preserve"> </w:t>
            </w:r>
            <w:r w:rsidR="00984B74" w:rsidRPr="00AD256C">
              <w:t>after each paragraph</w:t>
            </w:r>
          </w:p>
        </w:tc>
      </w:tr>
      <w:tr w:rsidR="00934445" w:rsidRPr="00AD256C" w14:paraId="42AA2685" w14:textId="77777777" w:rsidTr="002B72AF">
        <w:tc>
          <w:tcPr>
            <w:tcW w:w="2410" w:type="dxa"/>
            <w:hideMark/>
          </w:tcPr>
          <w:p w14:paraId="44F80477" w14:textId="77777777" w:rsidR="00934445" w:rsidRPr="00AD256C" w:rsidRDefault="000556C3" w:rsidP="00B15D7A">
            <w:pPr>
              <w:pStyle w:val="CHNTTable"/>
            </w:pPr>
            <w:proofErr w:type="spellStart"/>
            <w:r w:rsidRPr="00AD256C">
              <w:t>CHNT_Table</w:t>
            </w:r>
            <w:proofErr w:type="spellEnd"/>
          </w:p>
        </w:tc>
        <w:tc>
          <w:tcPr>
            <w:tcW w:w="7229" w:type="dxa"/>
            <w:hideMark/>
          </w:tcPr>
          <w:p w14:paraId="79D02F0E" w14:textId="77777777" w:rsidR="00934445" w:rsidRPr="00AD256C" w:rsidRDefault="00984B74" w:rsidP="00B15D7A">
            <w:pPr>
              <w:pStyle w:val="CHNTTable"/>
            </w:pPr>
            <w:r w:rsidRPr="00AD256C">
              <w:t>Cells of the table</w:t>
            </w:r>
            <w:r w:rsidR="00E01084">
              <w:t>;</w:t>
            </w:r>
            <w:r w:rsidRPr="00AD256C">
              <w:t xml:space="preserve"> Arial, 8 </w:t>
            </w:r>
            <w:proofErr w:type="spellStart"/>
            <w:r w:rsidRPr="00AD256C">
              <w:t>pt</w:t>
            </w:r>
            <w:proofErr w:type="spellEnd"/>
            <w:r w:rsidRPr="00AD256C">
              <w:t xml:space="preserve">, spacing 2 </w:t>
            </w:r>
            <w:proofErr w:type="spellStart"/>
            <w:r w:rsidRPr="00AD256C">
              <w:t>pt</w:t>
            </w:r>
            <w:proofErr w:type="spellEnd"/>
            <w:r w:rsidRPr="00AD256C">
              <w:t xml:space="preserve"> before and after each paragraph</w:t>
            </w:r>
          </w:p>
        </w:tc>
      </w:tr>
      <w:tr w:rsidR="00934445" w:rsidRPr="00AD256C" w14:paraId="6DB09D36" w14:textId="77777777" w:rsidTr="002B72AF">
        <w:tc>
          <w:tcPr>
            <w:tcW w:w="2410" w:type="dxa"/>
            <w:hideMark/>
          </w:tcPr>
          <w:p w14:paraId="14948EAA" w14:textId="77777777" w:rsidR="00934445" w:rsidRPr="00AD256C" w:rsidRDefault="000556C3" w:rsidP="00B15D7A">
            <w:pPr>
              <w:pStyle w:val="CHNTTable"/>
            </w:pPr>
            <w:proofErr w:type="spellStart"/>
            <w:r w:rsidRPr="00AD256C">
              <w:t>CHNT_</w:t>
            </w:r>
            <w:r w:rsidR="006F4ED0">
              <w:t>Figure_Captions</w:t>
            </w:r>
            <w:proofErr w:type="spellEnd"/>
          </w:p>
        </w:tc>
        <w:tc>
          <w:tcPr>
            <w:tcW w:w="7229" w:type="dxa"/>
            <w:hideMark/>
          </w:tcPr>
          <w:p w14:paraId="2231DB23" w14:textId="77777777" w:rsidR="00934445" w:rsidRPr="00AD256C" w:rsidRDefault="00934445" w:rsidP="00B15D7A">
            <w:pPr>
              <w:pStyle w:val="CHNTTable"/>
            </w:pPr>
            <w:r w:rsidRPr="00AD256C">
              <w:t xml:space="preserve">Figure </w:t>
            </w:r>
            <w:r w:rsidR="00984B74" w:rsidRPr="00AD256C">
              <w:t>c</w:t>
            </w:r>
            <w:r w:rsidRPr="00AD256C">
              <w:t>aption, below the figure</w:t>
            </w:r>
            <w:r w:rsidR="00984B74" w:rsidRPr="00AD256C">
              <w:t xml:space="preserve"> or table; </w:t>
            </w:r>
            <w:r w:rsidR="00E01084" w:rsidRPr="00AD256C">
              <w:t xml:space="preserve">Arial, </w:t>
            </w:r>
            <w:r w:rsidR="00E01084">
              <w:t>9</w:t>
            </w:r>
            <w:r w:rsidR="00E01084" w:rsidRPr="00AD256C">
              <w:t xml:space="preserve"> </w:t>
            </w:r>
            <w:proofErr w:type="spellStart"/>
            <w:r w:rsidR="00E01084" w:rsidRPr="00AD256C">
              <w:t>pt</w:t>
            </w:r>
            <w:proofErr w:type="spellEnd"/>
            <w:r w:rsidR="00E01084" w:rsidRPr="00AD256C">
              <w:t xml:space="preserve">, </w:t>
            </w:r>
            <w:r w:rsidR="00E01084">
              <w:t xml:space="preserve">italics, </w:t>
            </w:r>
            <w:r w:rsidR="00E01084" w:rsidRPr="00AD256C">
              <w:t xml:space="preserve">spacing </w:t>
            </w:r>
            <w:r w:rsidR="00E01084">
              <w:t>4</w:t>
            </w:r>
            <w:r w:rsidR="00E01084" w:rsidRPr="00AD256C">
              <w:t xml:space="preserve"> </w:t>
            </w:r>
            <w:proofErr w:type="spellStart"/>
            <w:r w:rsidR="00E01084" w:rsidRPr="00AD256C">
              <w:t>pt</w:t>
            </w:r>
            <w:proofErr w:type="spellEnd"/>
            <w:r w:rsidR="00E01084" w:rsidRPr="00AD256C">
              <w:t xml:space="preserve"> before and </w:t>
            </w:r>
            <w:r w:rsidR="00E01084">
              <w:t xml:space="preserve">10 </w:t>
            </w:r>
            <w:proofErr w:type="spellStart"/>
            <w:r w:rsidR="00E01084">
              <w:t>pt</w:t>
            </w:r>
            <w:proofErr w:type="spellEnd"/>
            <w:r w:rsidR="00E01084">
              <w:t xml:space="preserve"> </w:t>
            </w:r>
            <w:r w:rsidR="00E01084" w:rsidRPr="00AD256C">
              <w:t>after each paragraph</w:t>
            </w:r>
            <w:r w:rsidR="007C24F9">
              <w:t>, line spacing: multiple 1.3</w:t>
            </w:r>
            <w:r w:rsidR="00131DC4">
              <w:t xml:space="preserve">, </w:t>
            </w:r>
            <w:r w:rsidR="00154902">
              <w:t xml:space="preserve">justified. In case of only a single line </w:t>
            </w:r>
            <w:proofErr w:type="spellStart"/>
            <w:r w:rsidR="00154902">
              <w:t>centered</w:t>
            </w:r>
            <w:proofErr w:type="spellEnd"/>
            <w:r w:rsidR="00154902">
              <w:t xml:space="preserve"> by a single </w:t>
            </w:r>
            <w:proofErr w:type="spellStart"/>
            <w:r w:rsidR="00154902">
              <w:t>tabstop</w:t>
            </w:r>
            <w:proofErr w:type="spellEnd"/>
            <w:r w:rsidR="00154902">
              <w:t>.</w:t>
            </w:r>
          </w:p>
        </w:tc>
      </w:tr>
      <w:tr w:rsidR="009B391E" w:rsidRPr="00AD256C" w14:paraId="786E3564" w14:textId="77777777" w:rsidTr="002B72AF">
        <w:tc>
          <w:tcPr>
            <w:tcW w:w="2410" w:type="dxa"/>
          </w:tcPr>
          <w:p w14:paraId="2B8C161B" w14:textId="77777777" w:rsidR="009B391E" w:rsidRPr="00AD256C" w:rsidRDefault="009B391E" w:rsidP="00B15D7A">
            <w:pPr>
              <w:pStyle w:val="CHNTTable"/>
            </w:pPr>
            <w:proofErr w:type="spellStart"/>
            <w:r w:rsidRPr="009B391E">
              <w:t>CHNT_</w:t>
            </w:r>
            <w:r w:rsidR="006F4ED0">
              <w:t>Figure_</w:t>
            </w:r>
            <w:r w:rsidRPr="009B391E">
              <w:t>SubfigureLetter</w:t>
            </w:r>
            <w:proofErr w:type="spellEnd"/>
          </w:p>
        </w:tc>
        <w:tc>
          <w:tcPr>
            <w:tcW w:w="7229" w:type="dxa"/>
          </w:tcPr>
          <w:p w14:paraId="3838DC75" w14:textId="77777777" w:rsidR="009B391E" w:rsidRPr="00AD256C" w:rsidRDefault="009B391E" w:rsidP="00B15D7A">
            <w:pPr>
              <w:pStyle w:val="CHNTTable"/>
            </w:pPr>
            <w:r w:rsidRPr="00AD256C">
              <w:t xml:space="preserve">Arial, </w:t>
            </w:r>
            <w:r>
              <w:t>10</w:t>
            </w:r>
            <w:r w:rsidRPr="00AD256C">
              <w:t xml:space="preserve"> </w:t>
            </w:r>
            <w:proofErr w:type="spellStart"/>
            <w:r w:rsidRPr="00AD256C">
              <w:t>pt</w:t>
            </w:r>
            <w:proofErr w:type="spellEnd"/>
            <w:r w:rsidRPr="00AD256C">
              <w:t xml:space="preserve">, </w:t>
            </w:r>
            <w:r>
              <w:t xml:space="preserve">italics, </w:t>
            </w:r>
            <w:r w:rsidRPr="00AD256C">
              <w:t xml:space="preserve">spacing </w:t>
            </w:r>
            <w:r>
              <w:t>2</w:t>
            </w:r>
            <w:r w:rsidRPr="00AD256C">
              <w:t xml:space="preserve"> </w:t>
            </w:r>
            <w:proofErr w:type="spellStart"/>
            <w:r w:rsidRPr="00AD256C">
              <w:t>pt</w:t>
            </w:r>
            <w:proofErr w:type="spellEnd"/>
            <w:r w:rsidRPr="00AD256C">
              <w:t xml:space="preserve"> before and </w:t>
            </w:r>
            <w:r>
              <w:t xml:space="preserve">6 </w:t>
            </w:r>
            <w:proofErr w:type="spellStart"/>
            <w:r>
              <w:t>pt</w:t>
            </w:r>
            <w:proofErr w:type="spellEnd"/>
            <w:r>
              <w:t xml:space="preserve"> </w:t>
            </w:r>
            <w:r w:rsidRPr="00AD256C">
              <w:t>after each paragraph</w:t>
            </w:r>
          </w:p>
        </w:tc>
      </w:tr>
      <w:tr w:rsidR="00047865" w:rsidRPr="00AD256C" w14:paraId="45D00FAB" w14:textId="77777777" w:rsidTr="002B72AF">
        <w:tc>
          <w:tcPr>
            <w:tcW w:w="2410" w:type="dxa"/>
          </w:tcPr>
          <w:p w14:paraId="370322B5" w14:textId="77777777" w:rsidR="00047865" w:rsidRPr="00AD256C" w:rsidRDefault="00047865" w:rsidP="00B15D7A">
            <w:pPr>
              <w:pStyle w:val="CHNTTable"/>
            </w:pPr>
            <w:proofErr w:type="spellStart"/>
            <w:r>
              <w:t>CHNT_Footnote</w:t>
            </w:r>
            <w:proofErr w:type="spellEnd"/>
          </w:p>
        </w:tc>
        <w:tc>
          <w:tcPr>
            <w:tcW w:w="7229" w:type="dxa"/>
          </w:tcPr>
          <w:p w14:paraId="0E574A74" w14:textId="77777777" w:rsidR="00047865" w:rsidRDefault="0031001D" w:rsidP="00B15D7A">
            <w:pPr>
              <w:pStyle w:val="CHNTTable"/>
            </w:pPr>
            <w:r>
              <w:t xml:space="preserve">Author’s address and footnotes; </w:t>
            </w:r>
            <w:r w:rsidR="007C24F9">
              <w:t>Arial, 9</w:t>
            </w:r>
            <w:r w:rsidR="00047865">
              <w:t xml:space="preserve"> </w:t>
            </w:r>
            <w:proofErr w:type="spellStart"/>
            <w:r w:rsidR="00047865">
              <w:t>pt</w:t>
            </w:r>
            <w:proofErr w:type="spellEnd"/>
            <w:r w:rsidR="00047865">
              <w:t xml:space="preserve">, </w:t>
            </w:r>
            <w:r w:rsidRPr="00AD256C">
              <w:t xml:space="preserve">spacing </w:t>
            </w:r>
            <w:r>
              <w:t>0</w:t>
            </w:r>
            <w:r w:rsidRPr="00AD256C">
              <w:t xml:space="preserve"> </w:t>
            </w:r>
            <w:proofErr w:type="spellStart"/>
            <w:r w:rsidRPr="00AD256C">
              <w:t>pt</w:t>
            </w:r>
            <w:proofErr w:type="spellEnd"/>
            <w:r w:rsidRPr="00AD256C">
              <w:t xml:space="preserve"> before and after each paragraph</w:t>
            </w:r>
            <w:r>
              <w:t xml:space="preserve">, </w:t>
            </w:r>
            <w:r w:rsidR="00047865">
              <w:t xml:space="preserve">line spacing: </w:t>
            </w:r>
            <w:r w:rsidR="00227693">
              <w:t xml:space="preserve">single, </w:t>
            </w:r>
            <w:r w:rsidR="00227693" w:rsidRPr="00AD256C">
              <w:t xml:space="preserve">spacing 2 </w:t>
            </w:r>
            <w:proofErr w:type="spellStart"/>
            <w:r w:rsidR="00227693" w:rsidRPr="00AD256C">
              <w:t>pt</w:t>
            </w:r>
            <w:proofErr w:type="spellEnd"/>
            <w:r w:rsidR="00227693" w:rsidRPr="00AD256C">
              <w:t xml:space="preserve"> after each paragraph</w:t>
            </w:r>
          </w:p>
        </w:tc>
      </w:tr>
      <w:tr w:rsidR="00E87F67" w:rsidRPr="00AD256C" w14:paraId="4E9B12C6" w14:textId="77777777" w:rsidTr="002B72AF">
        <w:tc>
          <w:tcPr>
            <w:tcW w:w="2410" w:type="dxa"/>
          </w:tcPr>
          <w:p w14:paraId="59F5F08E" w14:textId="77777777" w:rsidR="00E87F67" w:rsidRDefault="00E87F67" w:rsidP="00B15D7A">
            <w:pPr>
              <w:pStyle w:val="CHNTTable"/>
            </w:pPr>
            <w:proofErr w:type="spellStart"/>
            <w:r>
              <w:t>CHNT_Footer_odd</w:t>
            </w:r>
            <w:proofErr w:type="spellEnd"/>
          </w:p>
        </w:tc>
        <w:tc>
          <w:tcPr>
            <w:tcW w:w="7229" w:type="dxa"/>
          </w:tcPr>
          <w:p w14:paraId="4B1A64D5" w14:textId="77777777" w:rsidR="00E87F67" w:rsidRDefault="00E87F67" w:rsidP="00B15D7A">
            <w:pPr>
              <w:pStyle w:val="CHNTTable"/>
            </w:pPr>
            <w:r>
              <w:t xml:space="preserve">Arial 8 pt., </w:t>
            </w:r>
            <w:r w:rsidR="007A1A95">
              <w:t>u</w:t>
            </w:r>
            <w:r>
              <w:t>sed in the footer of the odd pages</w:t>
            </w:r>
          </w:p>
        </w:tc>
      </w:tr>
      <w:tr w:rsidR="00E87F67" w:rsidRPr="00AD256C" w14:paraId="586D8841" w14:textId="77777777" w:rsidTr="002B72AF">
        <w:tc>
          <w:tcPr>
            <w:tcW w:w="2410" w:type="dxa"/>
          </w:tcPr>
          <w:p w14:paraId="2E2C1624" w14:textId="77777777" w:rsidR="00E87F67" w:rsidRDefault="00E87F67" w:rsidP="00B15D7A">
            <w:pPr>
              <w:pStyle w:val="CHNTTable"/>
            </w:pPr>
            <w:proofErr w:type="spellStart"/>
            <w:r>
              <w:t>CHNT_Footer_even</w:t>
            </w:r>
            <w:proofErr w:type="spellEnd"/>
          </w:p>
        </w:tc>
        <w:tc>
          <w:tcPr>
            <w:tcW w:w="7229" w:type="dxa"/>
          </w:tcPr>
          <w:p w14:paraId="6C5A1F3E" w14:textId="77777777" w:rsidR="00E87F67" w:rsidRDefault="007A1A95" w:rsidP="00B15D7A">
            <w:pPr>
              <w:pStyle w:val="CHNTTable"/>
            </w:pPr>
            <w:r>
              <w:t>Arial 8 pt., u</w:t>
            </w:r>
            <w:r w:rsidR="00E87F67">
              <w:t>sed in the footer of the even pages</w:t>
            </w:r>
          </w:p>
        </w:tc>
      </w:tr>
      <w:tr w:rsidR="00CB5909" w:rsidRPr="00AD256C" w14:paraId="1B22455D" w14:textId="77777777" w:rsidTr="002B72AF">
        <w:tc>
          <w:tcPr>
            <w:tcW w:w="2410" w:type="dxa"/>
          </w:tcPr>
          <w:p w14:paraId="7D1113D4" w14:textId="77777777" w:rsidR="00CB5909" w:rsidRPr="00AD256C" w:rsidRDefault="00CB5909" w:rsidP="00B15D7A">
            <w:pPr>
              <w:pStyle w:val="CHNTTable"/>
            </w:pPr>
            <w:proofErr w:type="spellStart"/>
            <w:r w:rsidRPr="00AD256C">
              <w:t>CHNT_</w:t>
            </w:r>
            <w:r>
              <w:t>Reference</w:t>
            </w:r>
            <w:proofErr w:type="spellEnd"/>
          </w:p>
        </w:tc>
        <w:tc>
          <w:tcPr>
            <w:tcW w:w="7229" w:type="dxa"/>
          </w:tcPr>
          <w:p w14:paraId="1332B3A4" w14:textId="77777777" w:rsidR="00CB5909" w:rsidRPr="00AD256C" w:rsidRDefault="00CB5909" w:rsidP="00B15D7A">
            <w:pPr>
              <w:pStyle w:val="CHNTTable"/>
            </w:pPr>
            <w:r>
              <w:t xml:space="preserve">Entry in the list of references at the end of the </w:t>
            </w:r>
            <w:proofErr w:type="gramStart"/>
            <w:r w:rsidR="002F3711">
              <w:t>Long</w:t>
            </w:r>
            <w:proofErr w:type="gramEnd"/>
            <w:r w:rsidR="002F3711">
              <w:t xml:space="preserve"> abstract</w:t>
            </w:r>
            <w:r>
              <w:t xml:space="preserve">; </w:t>
            </w:r>
            <w:r w:rsidRPr="00AD256C">
              <w:t xml:space="preserve">Arial, </w:t>
            </w:r>
            <w:r>
              <w:t>9</w:t>
            </w:r>
            <w:r w:rsidRPr="00AD256C">
              <w:t xml:space="preserve"> </w:t>
            </w:r>
            <w:proofErr w:type="spellStart"/>
            <w:r w:rsidRPr="00AD256C">
              <w:t>pt</w:t>
            </w:r>
            <w:proofErr w:type="spellEnd"/>
            <w:r w:rsidR="005D692D">
              <w:t xml:space="preserve">, </w:t>
            </w:r>
            <w:r w:rsidRPr="00AD256C">
              <w:t xml:space="preserve">spacing </w:t>
            </w:r>
            <w:r>
              <w:t>4</w:t>
            </w:r>
            <w:r w:rsidRPr="00AD256C">
              <w:t xml:space="preserve"> </w:t>
            </w:r>
            <w:proofErr w:type="spellStart"/>
            <w:r w:rsidRPr="00AD256C">
              <w:t>pt</w:t>
            </w:r>
            <w:proofErr w:type="spellEnd"/>
            <w:r w:rsidRPr="00AD256C">
              <w:t xml:space="preserve"> before and </w:t>
            </w:r>
            <w:r>
              <w:t xml:space="preserve">4 </w:t>
            </w:r>
            <w:proofErr w:type="spellStart"/>
            <w:r>
              <w:t>pt</w:t>
            </w:r>
            <w:proofErr w:type="spellEnd"/>
            <w:r>
              <w:t xml:space="preserve"> </w:t>
            </w:r>
            <w:r w:rsidRPr="00AD256C">
              <w:t xml:space="preserve">after </w:t>
            </w:r>
            <w:r w:rsidRPr="00B27335">
              <w:t>each</w:t>
            </w:r>
            <w:r w:rsidRPr="00AD256C">
              <w:t xml:space="preserve"> paragraph</w:t>
            </w:r>
            <w:r>
              <w:t>, line spacing: multiple 1.15, h</w:t>
            </w:r>
            <w:r w:rsidRPr="00CB5909">
              <w:t>anging:  0.5 cm</w:t>
            </w:r>
          </w:p>
        </w:tc>
      </w:tr>
    </w:tbl>
    <w:p w14:paraId="0CCBCFC3" w14:textId="77777777" w:rsidR="00673694" w:rsidRPr="0096252D" w:rsidRDefault="00673694" w:rsidP="00673694">
      <w:pPr>
        <w:pStyle w:val="CHNTText"/>
      </w:pPr>
      <w:r w:rsidRPr="0096252D">
        <w:t xml:space="preserve">Tables should be numbered according to the order in which they first appear. Please ensure you </w:t>
      </w:r>
      <w:r>
        <w:t>refer to</w:t>
      </w:r>
      <w:r w:rsidRPr="0096252D">
        <w:t xml:space="preserve"> each table in your text. </w:t>
      </w:r>
      <w:r>
        <w:t>Above</w:t>
      </w:r>
      <w:r w:rsidRPr="0096252D">
        <w:t xml:space="preserve"> each table, captions including text beyond the table name are mandatory. </w:t>
      </w:r>
    </w:p>
    <w:p w14:paraId="01EE308E" w14:textId="77777777" w:rsidR="00E939D0" w:rsidRPr="0096252D" w:rsidRDefault="00CB5909" w:rsidP="0016163D">
      <w:pPr>
        <w:pStyle w:val="CHNTText"/>
      </w:pPr>
      <w:r w:rsidRPr="0096252D">
        <w:lastRenderedPageBreak/>
        <w:t xml:space="preserve">The </w:t>
      </w:r>
      <w:r w:rsidR="00673694">
        <w:t>styles</w:t>
      </w:r>
      <w:r w:rsidRPr="0096252D">
        <w:t xml:space="preserve"> </w:t>
      </w:r>
      <w:r w:rsidR="00673694">
        <w:t>&lt;</w:t>
      </w:r>
      <w:proofErr w:type="spellStart"/>
      <w:r w:rsidRPr="0096252D">
        <w:t>CHNT_Footer</w:t>
      </w:r>
      <w:r w:rsidR="00673694">
        <w:t>_odd</w:t>
      </w:r>
      <w:proofErr w:type="spellEnd"/>
      <w:r w:rsidR="00673694">
        <w:t>&gt;/&lt;</w:t>
      </w:r>
      <w:proofErr w:type="spellStart"/>
      <w:r w:rsidR="00673694">
        <w:t>CHNT_Footer_even</w:t>
      </w:r>
      <w:proofErr w:type="spellEnd"/>
      <w:r w:rsidR="00673694">
        <w:t>&gt;</w:t>
      </w:r>
      <w:r w:rsidRPr="0096252D">
        <w:t xml:space="preserve"> </w:t>
      </w:r>
      <w:r w:rsidR="00673694">
        <w:t xml:space="preserve">are </w:t>
      </w:r>
      <w:r w:rsidRPr="0096252D">
        <w:t xml:space="preserve">used </w:t>
      </w:r>
      <w:r w:rsidR="00673694">
        <w:t xml:space="preserve">only </w:t>
      </w:r>
      <w:r w:rsidRPr="0096252D">
        <w:t xml:space="preserve">for the </w:t>
      </w:r>
      <w:r w:rsidR="002A5AA3" w:rsidRPr="0096252D">
        <w:t>page numbers</w:t>
      </w:r>
      <w:r w:rsidR="009B454C">
        <w:t xml:space="preserve"> and authors names / title of the paper</w:t>
      </w:r>
      <w:r w:rsidR="002A5AA3" w:rsidRPr="0096252D">
        <w:t xml:space="preserve"> at the bottom </w:t>
      </w:r>
      <w:r w:rsidR="009B454C">
        <w:t>the pages</w:t>
      </w:r>
      <w:r w:rsidR="002A5AA3" w:rsidRPr="0096252D">
        <w:t xml:space="preserve">. </w:t>
      </w:r>
      <w:bookmarkStart w:id="0" w:name="_Hlk87682323"/>
      <w:r w:rsidR="009B454C">
        <w:t>Don’t forget to enter the authors names in the footer</w:t>
      </w:r>
      <w:r w:rsidR="00673694">
        <w:t>. The title is inserted in the footer automatically</w:t>
      </w:r>
      <w:r w:rsidR="009B454C">
        <w:t>.</w:t>
      </w:r>
      <w:bookmarkEnd w:id="0"/>
      <w:r w:rsidR="009B454C">
        <w:t xml:space="preserve"> For additional remarks or detailed references p</w:t>
      </w:r>
      <w:r w:rsidR="00E939D0" w:rsidRPr="0096252D">
        <w:t>lease use footnotes</w:t>
      </w:r>
      <w:r w:rsidR="006D5C20" w:rsidRPr="0096252D">
        <w:rPr>
          <w:rStyle w:val="Funotenzeichen"/>
        </w:rPr>
        <w:footnoteReference w:id="2"/>
      </w:r>
      <w:r w:rsidR="00E939D0" w:rsidRPr="0096252D">
        <w:t xml:space="preserve"> instead of endnotes.</w:t>
      </w:r>
      <w:r w:rsidR="00E939D0" w:rsidRPr="0096252D">
        <w:rPr>
          <w:rStyle w:val="Funotenzeichen"/>
        </w:rPr>
        <w:footnoteReference w:id="3"/>
      </w:r>
    </w:p>
    <w:p w14:paraId="29C95A5B" w14:textId="77777777" w:rsidR="00686648" w:rsidRDefault="00011972" w:rsidP="00154902">
      <w:pPr>
        <w:pStyle w:val="CHNTFigure"/>
      </w:pPr>
      <w:r w:rsidRPr="00154902">
        <w:drawing>
          <wp:inline distT="0" distB="0" distL="0" distR="0" wp14:anchorId="10A85EFA" wp14:editId="26504F79">
            <wp:extent cx="6119495" cy="2621280"/>
            <wp:effectExtent l="0" t="0" r="0"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ghanistan_2006_bamiyan_015_klein_überarbeitet.jpg"/>
                    <pic:cNvPicPr/>
                  </pic:nvPicPr>
                  <pic:blipFill rotWithShape="1">
                    <a:blip r:embed="rId9" cstate="print">
                      <a:extLst>
                        <a:ext uri="{28A0092B-C50C-407E-A947-70E740481C1C}">
                          <a14:useLocalDpi xmlns:a14="http://schemas.microsoft.com/office/drawing/2010/main" val="0"/>
                        </a:ext>
                      </a:extLst>
                    </a:blip>
                    <a:srcRect t="26534" b="9182"/>
                    <a:stretch/>
                  </pic:blipFill>
                  <pic:spPr bwMode="auto">
                    <a:xfrm>
                      <a:off x="0" y="0"/>
                      <a:ext cx="6120384" cy="2621661"/>
                    </a:xfrm>
                    <a:prstGeom prst="rect">
                      <a:avLst/>
                    </a:prstGeom>
                    <a:ln>
                      <a:noFill/>
                    </a:ln>
                    <a:extLst>
                      <a:ext uri="{53640926-AAD7-44D8-BBD7-CCE9431645EC}">
                        <a14:shadowObscured xmlns:a14="http://schemas.microsoft.com/office/drawing/2010/main"/>
                      </a:ext>
                    </a:extLst>
                  </pic:spPr>
                </pic:pic>
              </a:graphicData>
            </a:graphic>
          </wp:inline>
        </w:drawing>
      </w:r>
    </w:p>
    <w:p w14:paraId="2C9C1354" w14:textId="77777777" w:rsidR="00686648" w:rsidRPr="00BF5F5C" w:rsidRDefault="00154902" w:rsidP="00BF5F5C">
      <w:pPr>
        <w:pStyle w:val="CHNTFigureCaptions"/>
      </w:pPr>
      <w:r>
        <w:tab/>
      </w:r>
      <w:r w:rsidR="00CC6A2D">
        <w:t>Fig. </w:t>
      </w:r>
      <w:r w:rsidR="00196D37">
        <w:t>1.</w:t>
      </w:r>
      <w:r w:rsidR="00BF5F5C" w:rsidRPr="00BF5F5C">
        <w:t xml:space="preserve"> Bamiyan Valley, Afghanistan (© Irmengard Mayer)</w:t>
      </w:r>
      <w:r w:rsidR="00686648" w:rsidRPr="00BF5F5C">
        <w:t>.</w:t>
      </w:r>
      <w:r w:rsidR="0029014B">
        <w:t xml:space="preserve"> </w:t>
      </w:r>
      <w:proofErr w:type="gramStart"/>
      <w:r w:rsidR="0029014B" w:rsidRPr="00011972">
        <w:t>.&lt;</w:t>
      </w:r>
      <w:proofErr w:type="gramEnd"/>
      <w:r w:rsidR="0029014B" w:rsidRPr="00011972">
        <w:t xml:space="preserve">style </w:t>
      </w:r>
      <w:proofErr w:type="spellStart"/>
      <w:r w:rsidR="0029014B" w:rsidRPr="00011972">
        <w:t>CHNT_</w:t>
      </w:r>
      <w:r w:rsidR="0029014B">
        <w:t>Figure_</w:t>
      </w:r>
      <w:r w:rsidR="0029014B" w:rsidRPr="00011972">
        <w:t>Captions</w:t>
      </w:r>
      <w:proofErr w:type="spellEnd"/>
      <w:r w:rsidR="0029014B" w:rsidRPr="00011972">
        <w:t>&gt;</w:t>
      </w:r>
    </w:p>
    <w:p w14:paraId="7A9E45D1" w14:textId="77777777" w:rsidR="0095689E" w:rsidRPr="00AC7C51" w:rsidRDefault="0095689E" w:rsidP="0095689E">
      <w:pPr>
        <w:pStyle w:val="CHNTHeading2"/>
        <w:rPr>
          <w:sz w:val="24"/>
          <w:szCs w:val="24"/>
        </w:rPr>
      </w:pPr>
      <w:r w:rsidRPr="00AC7C51">
        <w:rPr>
          <w:sz w:val="24"/>
          <w:szCs w:val="24"/>
        </w:rPr>
        <w:t xml:space="preserve">Figures &lt;style </w:t>
      </w:r>
      <w:proofErr w:type="spellStart"/>
      <w:r w:rsidRPr="00AC7C51">
        <w:rPr>
          <w:sz w:val="24"/>
          <w:szCs w:val="24"/>
        </w:rPr>
        <w:t>CHNT_Heading</w:t>
      </w:r>
      <w:proofErr w:type="spellEnd"/>
      <w:r w:rsidRPr="00AC7C51">
        <w:rPr>
          <w:sz w:val="24"/>
          <w:szCs w:val="24"/>
        </w:rPr>
        <w:t xml:space="preserve"> 2&gt;</w:t>
      </w:r>
    </w:p>
    <w:p w14:paraId="24E96DFF" w14:textId="77777777" w:rsidR="0095689E" w:rsidRDefault="00AE6897" w:rsidP="00AC7C51">
      <w:pPr>
        <w:pStyle w:val="CHNTText"/>
        <w:rPr>
          <w:noProof/>
        </w:rPr>
      </w:pPr>
      <w:r>
        <w:t>Please use the style &lt;</w:t>
      </w:r>
      <w:proofErr w:type="spellStart"/>
      <w:r>
        <w:t>CHNT_Figure</w:t>
      </w:r>
      <w:proofErr w:type="spellEnd"/>
      <w:r>
        <w:t xml:space="preserve">&gt; for inserted images. </w:t>
      </w:r>
      <w:r w:rsidR="0095689E" w:rsidRPr="00AC7C51">
        <w:t xml:space="preserve">Figures are supposed to fill the entire page breadth, like </w:t>
      </w:r>
      <w:r w:rsidR="00CC6A2D">
        <w:t>Fig. </w:t>
      </w:r>
      <w:r w:rsidR="0095689E" w:rsidRPr="0096252D">
        <w:t>1</w:t>
      </w:r>
      <w:r w:rsidR="0095689E" w:rsidRPr="00AC7C51">
        <w:t xml:space="preserve"> or to be centred in the page, like </w:t>
      </w:r>
      <w:r w:rsidR="00CC6A2D">
        <w:t>Fig. </w:t>
      </w:r>
      <w:r w:rsidR="0095689E" w:rsidRPr="0096252D">
        <w:t>2</w:t>
      </w:r>
      <w:r w:rsidR="0095689E" w:rsidRPr="00AC7C51">
        <w:t xml:space="preserve">. As an alternative, a figure can be made </w:t>
      </w:r>
      <w:r w:rsidR="009B454C">
        <w:t>of</w:t>
      </w:r>
      <w:r w:rsidR="0095689E" w:rsidRPr="00AC7C51">
        <w:t xml:space="preserve"> different subfigures. In that case</w:t>
      </w:r>
      <w:r w:rsidR="009B454C">
        <w:t>,</w:t>
      </w:r>
      <w:r w:rsidR="0095689E" w:rsidRPr="00AC7C51">
        <w:t xml:space="preserve"> please indicate with a letter each subfigure, and </w:t>
      </w:r>
      <w:r w:rsidR="009B454C" w:rsidRPr="00AC7C51">
        <w:t>refer</w:t>
      </w:r>
      <w:r w:rsidR="0095689E" w:rsidRPr="00AC7C51">
        <w:t xml:space="preserve"> to it in the caption, as for example in </w:t>
      </w:r>
      <w:r w:rsidR="00CC6A2D">
        <w:t>Fig. </w:t>
      </w:r>
      <w:r w:rsidR="0095689E" w:rsidRPr="0096252D">
        <w:t>3</w:t>
      </w:r>
      <w:r w:rsidR="0095689E" w:rsidRPr="00AC7C51">
        <w:t xml:space="preserve"> using style </w:t>
      </w:r>
      <w:proofErr w:type="spellStart"/>
      <w:r w:rsidR="0095689E" w:rsidRPr="00AC7C51">
        <w:t>CHNT_SubfigureLetter</w:t>
      </w:r>
      <w:proofErr w:type="spellEnd"/>
      <w:r w:rsidR="0095689E" w:rsidRPr="00AC7C51">
        <w:t xml:space="preserve">. </w:t>
      </w:r>
      <w:bookmarkStart w:id="1" w:name="_Hlk535083610"/>
      <w:r w:rsidR="0095689E" w:rsidRPr="00AC7C51">
        <w:t xml:space="preserve">Figures should be </w:t>
      </w:r>
      <w:r w:rsidR="009B454C">
        <w:t xml:space="preserve">ordered and </w:t>
      </w:r>
      <w:r w:rsidR="0095689E" w:rsidRPr="00AC7C51">
        <w:t xml:space="preserve">numbered according to the order in which they first appear. Please ensure you </w:t>
      </w:r>
      <w:r w:rsidR="009B454C">
        <w:t>refer to</w:t>
      </w:r>
      <w:r w:rsidR="0095689E" w:rsidRPr="00AC7C51">
        <w:t xml:space="preserve"> each figure in your text.</w:t>
      </w:r>
      <w:bookmarkEnd w:id="1"/>
      <w:r w:rsidR="0095689E" w:rsidRPr="00AC7C51">
        <w:rPr>
          <w:noProof/>
        </w:rPr>
        <w:t xml:space="preserve"> </w:t>
      </w:r>
      <w:r w:rsidR="0069051B">
        <w:rPr>
          <w:noProof/>
        </w:rPr>
        <w:t>Figures are prefered to be placed in the text. If you absolutely want to add the pictures after the text, please place it after the author statements and before</w:t>
      </w:r>
      <w:r w:rsidR="00EC2415">
        <w:rPr>
          <w:noProof/>
        </w:rPr>
        <w:t xml:space="preserve"> the References.</w:t>
      </w:r>
    </w:p>
    <w:p w14:paraId="2A2D87E9" w14:textId="77777777" w:rsidR="002070A0" w:rsidRPr="00AC7C51" w:rsidRDefault="002070A0" w:rsidP="00AC7C51">
      <w:pPr>
        <w:pStyle w:val="CHNTText"/>
        <w:rPr>
          <w:noProof/>
        </w:rPr>
      </w:pPr>
      <w:r>
        <w:rPr>
          <w:noProof/>
        </w:rPr>
        <w:t>Please don’t use tables to arrange compound figures. Use tabstops like in Fig. 3. or create a drawing canvas (Insert -&gt; Shapes -&gt; New drawing canvas) to arrange more complex compound figures.</w:t>
      </w:r>
    </w:p>
    <w:p w14:paraId="2FC3B8EE" w14:textId="77777777" w:rsidR="0095689E" w:rsidRPr="00AC7C51" w:rsidRDefault="0095689E" w:rsidP="00AC7C51">
      <w:pPr>
        <w:pStyle w:val="CHNTText"/>
      </w:pPr>
      <w:r w:rsidRPr="00AC7C51">
        <w:t xml:space="preserve">Authors must obtain permission to publish illustrations taken from a copyrighted source. The figure caption </w:t>
      </w:r>
      <w:r w:rsidR="009B454C">
        <w:t>must</w:t>
      </w:r>
      <w:r w:rsidRPr="00AC7C51">
        <w:t xml:space="preserve"> include the appropriate credit information.</w:t>
      </w:r>
    </w:p>
    <w:p w14:paraId="029A60A6" w14:textId="77777777" w:rsidR="00E65693" w:rsidRDefault="00BF5F5C" w:rsidP="00154902">
      <w:pPr>
        <w:pStyle w:val="CHNTFigure"/>
      </w:pPr>
      <w:r w:rsidRPr="00154902">
        <w:drawing>
          <wp:inline distT="0" distB="0" distL="0" distR="0" wp14:anchorId="7205A6B3" wp14:editId="5DD927BF">
            <wp:extent cx="2319528" cy="1545336"/>
            <wp:effectExtent l="0" t="0" r="508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MG_0009_überarbeit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19528" cy="1545336"/>
                    </a:xfrm>
                    <a:prstGeom prst="rect">
                      <a:avLst/>
                    </a:prstGeom>
                  </pic:spPr>
                </pic:pic>
              </a:graphicData>
            </a:graphic>
          </wp:inline>
        </w:drawing>
      </w:r>
    </w:p>
    <w:p w14:paraId="777A8024" w14:textId="77777777" w:rsidR="00AD256C" w:rsidRPr="00BF5F5C" w:rsidRDefault="00CC6A2D" w:rsidP="00BF5F5C">
      <w:pPr>
        <w:pStyle w:val="CHNTFigureCaptions"/>
      </w:pPr>
      <w:r>
        <w:t>Fig. </w:t>
      </w:r>
      <w:r w:rsidR="001B69AB" w:rsidRPr="00BF5F5C">
        <w:t>2</w:t>
      </w:r>
      <w:r w:rsidR="00AD256C" w:rsidRPr="00BF5F5C">
        <w:t xml:space="preserve">. </w:t>
      </w:r>
      <w:r w:rsidR="00BF5F5C" w:rsidRPr="00BF5F5C">
        <w:t>Mixed masonry of mud bricks and fired bricks, Burgenland (© Irmengard Mayer)</w:t>
      </w:r>
      <w:r w:rsidR="0029014B">
        <w:t xml:space="preserve">. </w:t>
      </w:r>
      <w:proofErr w:type="gramStart"/>
      <w:r w:rsidR="0029014B" w:rsidRPr="00011972">
        <w:t>.&lt;</w:t>
      </w:r>
      <w:proofErr w:type="gramEnd"/>
      <w:r w:rsidR="0029014B" w:rsidRPr="00011972">
        <w:t xml:space="preserve">style </w:t>
      </w:r>
      <w:proofErr w:type="spellStart"/>
      <w:r w:rsidR="0029014B" w:rsidRPr="00011972">
        <w:t>CHNT_</w:t>
      </w:r>
      <w:r w:rsidR="0029014B">
        <w:t>Figure_</w:t>
      </w:r>
      <w:r w:rsidR="0029014B" w:rsidRPr="00011972">
        <w:t>Captions</w:t>
      </w:r>
      <w:proofErr w:type="spellEnd"/>
      <w:r w:rsidR="0029014B" w:rsidRPr="00011972">
        <w:t>&gt;</w:t>
      </w:r>
    </w:p>
    <w:p w14:paraId="3192DBFE" w14:textId="77777777" w:rsidR="002070A0" w:rsidRDefault="002070A0" w:rsidP="00E101E0">
      <w:pPr>
        <w:pStyle w:val="CHNTFigure"/>
        <w:rPr>
          <w:rFonts w:eastAsia="Times New Roman" w:cs="Times New Roman"/>
          <w:kern w:val="3"/>
          <w:sz w:val="20"/>
          <w:szCs w:val="16"/>
          <w:lang w:val="en-GB" w:eastAsia="zh-CN"/>
        </w:rPr>
      </w:pPr>
      <w:r>
        <w:lastRenderedPageBreak/>
        <w:drawing>
          <wp:inline distT="0" distB="0" distL="0" distR="0" wp14:anchorId="6ED6BB00" wp14:editId="3ED0EF6D">
            <wp:extent cx="1813400" cy="27863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r w:rsidRPr="009B391E">
        <w:rPr>
          <w:rFonts w:eastAsia="Times New Roman" w:cs="Times New Roman"/>
          <w:kern w:val="3"/>
          <w:sz w:val="20"/>
          <w:szCs w:val="16"/>
          <w:lang w:val="en-GB" w:eastAsia="zh-CN"/>
        </w:rPr>
        <w:tab/>
      </w:r>
      <w:r>
        <w:drawing>
          <wp:inline distT="0" distB="0" distL="0" distR="0" wp14:anchorId="707E0F52" wp14:editId="2F1EBE1E">
            <wp:extent cx="1813400" cy="278638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r w:rsidRPr="009B391E">
        <w:rPr>
          <w:rFonts w:eastAsia="Times New Roman" w:cs="Times New Roman"/>
          <w:kern w:val="3"/>
          <w:sz w:val="20"/>
          <w:szCs w:val="16"/>
          <w:lang w:val="en-GB" w:eastAsia="zh-CN"/>
        </w:rPr>
        <w:tab/>
      </w:r>
      <w:r>
        <w:drawing>
          <wp:inline distT="0" distB="0" distL="0" distR="0" wp14:anchorId="49704C28" wp14:editId="74266A67">
            <wp:extent cx="1813400" cy="27863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_MG_1208_überarbeitet.jpg"/>
                    <pic:cNvPicPr/>
                  </pic:nvPicPr>
                  <pic:blipFill rotWithShape="1">
                    <a:blip r:embed="rId11" cstate="print">
                      <a:extLst>
                        <a:ext uri="{28A0092B-C50C-407E-A947-70E740481C1C}">
                          <a14:useLocalDpi xmlns:a14="http://schemas.microsoft.com/office/drawing/2010/main" val="0"/>
                        </a:ext>
                      </a:extLst>
                    </a:blip>
                    <a:srcRect b="3049"/>
                    <a:stretch/>
                  </pic:blipFill>
                  <pic:spPr bwMode="auto">
                    <a:xfrm>
                      <a:off x="0" y="0"/>
                      <a:ext cx="1813560" cy="2786626"/>
                    </a:xfrm>
                    <a:prstGeom prst="rect">
                      <a:avLst/>
                    </a:prstGeom>
                    <a:ln>
                      <a:noFill/>
                    </a:ln>
                    <a:extLst>
                      <a:ext uri="{53640926-AAD7-44D8-BBD7-CCE9431645EC}">
                        <a14:shadowObscured xmlns:a14="http://schemas.microsoft.com/office/drawing/2010/main"/>
                      </a:ext>
                    </a:extLst>
                  </pic:spPr>
                </pic:pic>
              </a:graphicData>
            </a:graphic>
          </wp:inline>
        </w:drawing>
      </w:r>
    </w:p>
    <w:p w14:paraId="6A0E73DE" w14:textId="77777777" w:rsidR="002070A0" w:rsidRPr="009B391E" w:rsidRDefault="002070A0" w:rsidP="002070A0">
      <w:pPr>
        <w:pStyle w:val="CHNTFigureSubfigureLetter"/>
        <w:jc w:val="left"/>
      </w:pPr>
      <w:r>
        <w:tab/>
        <w:t>a</w:t>
      </w:r>
      <w:r>
        <w:tab/>
      </w:r>
      <w:r>
        <w:tab/>
        <w:t>b</w:t>
      </w:r>
      <w:r>
        <w:tab/>
      </w:r>
      <w:r>
        <w:tab/>
        <w:t>c</w:t>
      </w:r>
    </w:p>
    <w:p w14:paraId="477FE842" w14:textId="77777777" w:rsidR="00AD256C" w:rsidRPr="00011972" w:rsidRDefault="00CC6A2D" w:rsidP="00011972">
      <w:pPr>
        <w:pStyle w:val="CHNTFigureCaptions"/>
      </w:pPr>
      <w:r>
        <w:t>Fig. </w:t>
      </w:r>
      <w:r w:rsidR="00AD256C" w:rsidRPr="00011972">
        <w:t xml:space="preserve">3. </w:t>
      </w:r>
      <w:r w:rsidR="00011972" w:rsidRPr="00011972">
        <w:t xml:space="preserve">Building phases of a window, </w:t>
      </w:r>
      <w:proofErr w:type="spellStart"/>
      <w:r w:rsidR="00011972" w:rsidRPr="00011972">
        <w:t>Weidling</w:t>
      </w:r>
      <w:proofErr w:type="spellEnd"/>
      <w:r w:rsidR="00011972" w:rsidRPr="00011972">
        <w:t xml:space="preserve">, Lower </w:t>
      </w:r>
      <w:proofErr w:type="gramStart"/>
      <w:r w:rsidR="00011972" w:rsidRPr="00011972">
        <w:t>Austria  a</w:t>
      </w:r>
      <w:proofErr w:type="gramEnd"/>
      <w:r w:rsidR="00011972" w:rsidRPr="00011972">
        <w:t>) phase 1; b) phase 2; c) phase 3 (© Irmengard Mayer</w:t>
      </w:r>
      <w:r w:rsidR="00AD256C" w:rsidRPr="00011972">
        <w:t>)</w:t>
      </w:r>
      <w:r w:rsidR="00303F8C" w:rsidRPr="00011972">
        <w:t>.</w:t>
      </w:r>
      <w:r w:rsidR="00C62132" w:rsidRPr="00011972">
        <w:t xml:space="preserve">&lt;style </w:t>
      </w:r>
      <w:proofErr w:type="spellStart"/>
      <w:r w:rsidR="00C62132" w:rsidRPr="00011972">
        <w:t>CHNT_</w:t>
      </w:r>
      <w:r w:rsidR="0029014B">
        <w:t>Figure_</w:t>
      </w:r>
      <w:r w:rsidR="00C62132" w:rsidRPr="00011972">
        <w:t>Captions</w:t>
      </w:r>
      <w:proofErr w:type="spellEnd"/>
      <w:r w:rsidR="00C62132" w:rsidRPr="00011972">
        <w:t>&gt;</w:t>
      </w:r>
    </w:p>
    <w:p w14:paraId="10FE194D" w14:textId="77777777" w:rsidR="00855BEC" w:rsidRPr="00AD256C" w:rsidRDefault="00855BEC">
      <w:pPr>
        <w:pStyle w:val="CHNTHeading1"/>
      </w:pPr>
      <w:r w:rsidRPr="00AD256C">
        <w:t>References</w:t>
      </w:r>
      <w:r w:rsidR="00C75AC0">
        <w:t xml:space="preserve"> in the text</w:t>
      </w:r>
    </w:p>
    <w:p w14:paraId="7F1D52F8" w14:textId="77777777" w:rsidR="00855BEC" w:rsidRPr="00B94CA1" w:rsidRDefault="006D1B89" w:rsidP="00B94CA1">
      <w:pPr>
        <w:pStyle w:val="CHNTText"/>
      </w:pPr>
      <w:r w:rsidRPr="00F4709A">
        <w:t xml:space="preserve">Please use the Harvard </w:t>
      </w:r>
      <w:r w:rsidR="00B4715E" w:rsidRPr="00F4709A">
        <w:t xml:space="preserve">Manchester style </w:t>
      </w:r>
      <w:r w:rsidR="009A2618" w:rsidRPr="00F4709A">
        <w:t xml:space="preserve">as a </w:t>
      </w:r>
      <w:r w:rsidRPr="00F4709A">
        <w:t xml:space="preserve">referencing system: </w:t>
      </w:r>
      <w:hyperlink r:id="rId12" w:history="1">
        <w:r w:rsidR="0095689E" w:rsidRPr="00F4709A">
          <w:rPr>
            <w:rStyle w:val="Hyperlink"/>
          </w:rPr>
          <w:t>http://subjects.library.manchester.ac.uk/referencing/referencing-harvard</w:t>
        </w:r>
      </w:hyperlink>
      <w:r w:rsidR="00B94CA1" w:rsidRPr="00B94CA1">
        <w:t xml:space="preserve">. Please make sure, URLs </w:t>
      </w:r>
      <w:r w:rsidR="00CD2C1D">
        <w:t xml:space="preserve">and URIs </w:t>
      </w:r>
      <w:r w:rsidR="00B94CA1" w:rsidRPr="00B94CA1">
        <w:t>are provided as interactive hyperlink</w:t>
      </w:r>
      <w:r w:rsidR="00CD2C1D">
        <w:t xml:space="preserve"> as seen in the examples </w:t>
      </w:r>
      <w:r w:rsidR="00F971D1">
        <w:t>in the References</w:t>
      </w:r>
      <w:r w:rsidR="006713FB">
        <w:t xml:space="preserve"> section below</w:t>
      </w:r>
      <w:r w:rsidR="00B94CA1" w:rsidRPr="00B94CA1">
        <w:t>.</w:t>
      </w:r>
      <w:r w:rsidR="00CC6A2D">
        <w:t xml:space="preserve"> In the case of references which refer to a range of pages please ensure to use the N–dash instead of “</w:t>
      </w:r>
      <w:proofErr w:type="gramStart"/>
      <w:r w:rsidR="00CC6A2D">
        <w:t>-“ minus</w:t>
      </w:r>
      <w:proofErr w:type="gramEnd"/>
      <w:r w:rsidR="00CC6A2D">
        <w:t xml:space="preserve"> to separate the pages. The N-dash is inserted with [Ctrl]</w:t>
      </w:r>
      <w:proofErr w:type="gramStart"/>
      <w:r w:rsidR="00CC6A2D">
        <w:t>+[</w:t>
      </w:r>
      <w:proofErr w:type="gramEnd"/>
      <w:r w:rsidR="00CC6A2D">
        <w:t xml:space="preserve">Numpad “-“]. </w:t>
      </w:r>
      <w:proofErr w:type="spellStart"/>
      <w:r w:rsidR="00CC6A2D">
        <w:t>Eg.</w:t>
      </w:r>
      <w:proofErr w:type="spellEnd"/>
      <w:r w:rsidR="00CC6A2D">
        <w:t xml:space="preserve"> (Boasson and Visser, 2017, pp. 210–214).</w:t>
      </w:r>
    </w:p>
    <w:p w14:paraId="2304F68C" w14:textId="77777777" w:rsidR="004E2D1C" w:rsidRDefault="006713FB" w:rsidP="00753818">
      <w:pPr>
        <w:pStyle w:val="CHNTText"/>
      </w:pPr>
      <w:r>
        <w:t xml:space="preserve">Author names can also be included in the text, with the year of the publication set in brackets: </w:t>
      </w:r>
      <w:r w:rsidR="004E2D1C" w:rsidRPr="00753818">
        <w:t xml:space="preserve">The citation of the </w:t>
      </w:r>
      <w:r w:rsidR="0022019A">
        <w:t>paper</w:t>
      </w:r>
      <w:r w:rsidR="004E2D1C" w:rsidRPr="00753818">
        <w:t xml:space="preserve"> by Boasson and Visser (2017) provides a template for citing a Studies in Digital Heritage publication. Polig (2016) published in a CHNT proceedings.</w:t>
      </w:r>
      <w:r w:rsidR="00B94CA1">
        <w:t xml:space="preserve"> </w:t>
      </w:r>
    </w:p>
    <w:p w14:paraId="1073157B" w14:textId="77777777" w:rsidR="004235D0" w:rsidRDefault="004235D0" w:rsidP="004235D0">
      <w:pPr>
        <w:pStyle w:val="CHNTHeading1"/>
      </w:pPr>
      <w:r>
        <w:t xml:space="preserve">Funding </w:t>
      </w:r>
    </w:p>
    <w:p w14:paraId="2A0BC123" w14:textId="77777777" w:rsidR="004235D0" w:rsidRDefault="004235D0" w:rsidP="004235D0">
      <w:pPr>
        <w:pStyle w:val="CHNTText"/>
      </w:pPr>
      <w:r>
        <w:t xml:space="preserve">Please provide information </w:t>
      </w:r>
      <w:r w:rsidR="00E129E2">
        <w:t xml:space="preserve">if and by which institutions the research was funded. If applicable, provide the grant number </w:t>
      </w:r>
      <w:r w:rsidR="00865C3E">
        <w:t>of the funding agency.</w:t>
      </w:r>
    </w:p>
    <w:p w14:paraId="1FFD310F" w14:textId="77777777" w:rsidR="004235D0" w:rsidRDefault="004235D0" w:rsidP="004235D0">
      <w:pPr>
        <w:pStyle w:val="CHNTHeading1"/>
      </w:pPr>
      <w:r>
        <w:t>Conflict of Interests Disclosure</w:t>
      </w:r>
    </w:p>
    <w:p w14:paraId="4F4FE204" w14:textId="77777777" w:rsidR="009F52FC" w:rsidRDefault="009F52FC" w:rsidP="009F52FC">
      <w:pPr>
        <w:pStyle w:val="CHNTText"/>
      </w:pPr>
      <w:r>
        <w:t xml:space="preserve">Please </w:t>
      </w:r>
      <w:r w:rsidRPr="009F52FC">
        <w:t xml:space="preserve">disclose any financial or personal relationships with other individuals or organisations, such as sponsors, that could make </w:t>
      </w:r>
      <w:r w:rsidR="00180E07">
        <w:t>your</w:t>
      </w:r>
      <w:r w:rsidRPr="009F52FC">
        <w:t xml:space="preserve"> work appear biased or influenced.</w:t>
      </w:r>
    </w:p>
    <w:p w14:paraId="469E9DED" w14:textId="77777777" w:rsidR="005D7E9C" w:rsidRDefault="005D7E9C" w:rsidP="005D7E9C">
      <w:pPr>
        <w:pStyle w:val="CHNTHeading1"/>
      </w:pPr>
      <w:r>
        <w:t>Author Contributions</w:t>
      </w:r>
    </w:p>
    <w:p w14:paraId="4E1D6B35" w14:textId="77777777" w:rsidR="00910246" w:rsidRDefault="00910246" w:rsidP="00910246">
      <w:pPr>
        <w:pStyle w:val="CHNTText"/>
      </w:pPr>
      <w:r>
        <w:t>Please list the contributions of the project participants here</w:t>
      </w:r>
      <w:r w:rsidR="00C3374C">
        <w:t xml:space="preserve">, according to the </w:t>
      </w:r>
      <w:proofErr w:type="spellStart"/>
      <w:r w:rsidR="00C3374C">
        <w:t>CRediT</w:t>
      </w:r>
      <w:proofErr w:type="spellEnd"/>
      <w:r w:rsidR="00C3374C">
        <w:t xml:space="preserve"> system</w:t>
      </w:r>
      <w:r w:rsidR="001E7365">
        <w:t>. See specific descriptions of the role here:</w:t>
      </w:r>
      <w:r w:rsidR="00C3374C">
        <w:t xml:space="preserve"> </w:t>
      </w:r>
      <w:r w:rsidR="00F30952">
        <w:t>(</w:t>
      </w:r>
      <w:hyperlink r:id="rId13" w:history="1">
        <w:r w:rsidR="00F30952" w:rsidRPr="00CA3917">
          <w:rPr>
            <w:rStyle w:val="Hyperlink"/>
          </w:rPr>
          <w:t>http://credit.niso.org/</w:t>
        </w:r>
      </w:hyperlink>
      <w:r w:rsidR="00F30952">
        <w:t xml:space="preserve">). </w:t>
      </w:r>
      <w:r w:rsidR="00154902" w:rsidRPr="00154902">
        <w:rPr>
          <w:b/>
        </w:rPr>
        <w:t>Please</w:t>
      </w:r>
      <w:r w:rsidR="00F30952" w:rsidRPr="00154902">
        <w:rPr>
          <w:b/>
        </w:rPr>
        <w:t xml:space="preserve"> omit non-applicable roles</w:t>
      </w:r>
      <w:r w:rsidR="00F30952">
        <w:t>.</w:t>
      </w:r>
    </w:p>
    <w:p w14:paraId="59A6AF7D" w14:textId="77777777" w:rsidR="005D7E9C" w:rsidRPr="00BD0FC1" w:rsidRDefault="00CC2347" w:rsidP="00BD0FC1">
      <w:pPr>
        <w:pStyle w:val="CHNTCitationReference"/>
        <w:rPr>
          <w:b/>
        </w:rPr>
      </w:pPr>
      <w:r w:rsidRPr="00BD0FC1">
        <w:rPr>
          <w:b/>
        </w:rPr>
        <w:t xml:space="preserve">Conceptualization: </w:t>
      </w:r>
      <w:r w:rsidR="00BD0FC1" w:rsidRPr="00BD0FC1">
        <w:t>&lt;contributor names&gt;</w:t>
      </w:r>
    </w:p>
    <w:p w14:paraId="6AA72314" w14:textId="77777777" w:rsidR="00CC2347" w:rsidRPr="00BD0FC1" w:rsidRDefault="00CC2347" w:rsidP="00BD0FC1">
      <w:pPr>
        <w:pStyle w:val="CHNTCitationReference"/>
        <w:rPr>
          <w:b/>
        </w:rPr>
      </w:pPr>
      <w:r w:rsidRPr="00BD0FC1">
        <w:rPr>
          <w:b/>
        </w:rPr>
        <w:t>Data curation:</w:t>
      </w:r>
      <w:r w:rsidR="00BD0FC1">
        <w:rPr>
          <w:b/>
        </w:rPr>
        <w:t xml:space="preserve"> </w:t>
      </w:r>
      <w:r w:rsidR="00BD0FC1" w:rsidRPr="00BD0FC1">
        <w:t>&lt;contributor names&gt;</w:t>
      </w:r>
    </w:p>
    <w:p w14:paraId="28F999D9" w14:textId="77777777" w:rsidR="00CC2347" w:rsidRPr="00BD0FC1" w:rsidRDefault="00CC2347" w:rsidP="00BD0FC1">
      <w:pPr>
        <w:pStyle w:val="CHNTCitationReference"/>
        <w:rPr>
          <w:b/>
        </w:rPr>
      </w:pPr>
      <w:r w:rsidRPr="00BD0FC1">
        <w:rPr>
          <w:b/>
        </w:rPr>
        <w:lastRenderedPageBreak/>
        <w:t>Formal Analysis:</w:t>
      </w:r>
      <w:r w:rsidR="00BD0FC1">
        <w:rPr>
          <w:b/>
        </w:rPr>
        <w:t xml:space="preserve"> </w:t>
      </w:r>
      <w:r w:rsidR="00BD0FC1" w:rsidRPr="00BD0FC1">
        <w:t>&lt;contributor names&gt;</w:t>
      </w:r>
    </w:p>
    <w:p w14:paraId="0A8FDCAC" w14:textId="77777777" w:rsidR="00837E73" w:rsidRPr="00BD0FC1" w:rsidRDefault="00837E73" w:rsidP="00BD0FC1">
      <w:pPr>
        <w:pStyle w:val="CHNTCitationReference"/>
        <w:rPr>
          <w:b/>
        </w:rPr>
      </w:pPr>
      <w:r w:rsidRPr="00BD0FC1">
        <w:rPr>
          <w:b/>
        </w:rPr>
        <w:t>Funding acquisition:</w:t>
      </w:r>
      <w:r w:rsidR="00BD0FC1">
        <w:rPr>
          <w:b/>
        </w:rPr>
        <w:t xml:space="preserve"> </w:t>
      </w:r>
      <w:r w:rsidR="00BD0FC1" w:rsidRPr="00BD0FC1">
        <w:t>&lt;contributor names&gt;</w:t>
      </w:r>
    </w:p>
    <w:p w14:paraId="4C1166DC" w14:textId="77777777" w:rsidR="00837E73" w:rsidRPr="00BD0FC1" w:rsidRDefault="00837E73" w:rsidP="00BD0FC1">
      <w:pPr>
        <w:pStyle w:val="CHNTCitationReference"/>
        <w:rPr>
          <w:b/>
        </w:rPr>
      </w:pPr>
      <w:r w:rsidRPr="00BD0FC1">
        <w:rPr>
          <w:b/>
        </w:rPr>
        <w:t>Investigation:</w:t>
      </w:r>
      <w:r w:rsidR="00BD0FC1">
        <w:rPr>
          <w:b/>
        </w:rPr>
        <w:t xml:space="preserve"> </w:t>
      </w:r>
      <w:r w:rsidR="00BD0FC1" w:rsidRPr="00BD0FC1">
        <w:t>&lt;contributor names&gt;</w:t>
      </w:r>
    </w:p>
    <w:p w14:paraId="52A3DE7C" w14:textId="77777777" w:rsidR="00837E73" w:rsidRPr="00BD0FC1" w:rsidRDefault="00837E73" w:rsidP="00BD0FC1">
      <w:pPr>
        <w:pStyle w:val="CHNTCitationReference"/>
        <w:rPr>
          <w:b/>
        </w:rPr>
      </w:pPr>
      <w:r w:rsidRPr="00BD0FC1">
        <w:rPr>
          <w:b/>
        </w:rPr>
        <w:t>Methodology:</w:t>
      </w:r>
      <w:r w:rsidR="00BD0FC1">
        <w:rPr>
          <w:b/>
        </w:rPr>
        <w:t xml:space="preserve"> </w:t>
      </w:r>
      <w:r w:rsidR="00BD0FC1" w:rsidRPr="00BD0FC1">
        <w:t>&lt;contributor names&gt;</w:t>
      </w:r>
    </w:p>
    <w:p w14:paraId="739B2FB5" w14:textId="77777777" w:rsidR="00837E73" w:rsidRPr="00BD0FC1" w:rsidRDefault="00837E73" w:rsidP="00BD0FC1">
      <w:pPr>
        <w:pStyle w:val="CHNTCitationReference"/>
        <w:rPr>
          <w:b/>
        </w:rPr>
      </w:pPr>
      <w:r w:rsidRPr="00BD0FC1">
        <w:rPr>
          <w:b/>
        </w:rPr>
        <w:t>Project Administration:</w:t>
      </w:r>
      <w:r w:rsidR="00BD0FC1">
        <w:rPr>
          <w:b/>
        </w:rPr>
        <w:t xml:space="preserve"> </w:t>
      </w:r>
      <w:r w:rsidR="00BD0FC1" w:rsidRPr="00BD0FC1">
        <w:t>&lt;contributor names&gt;</w:t>
      </w:r>
    </w:p>
    <w:p w14:paraId="23822BD7" w14:textId="77777777" w:rsidR="00837E73" w:rsidRPr="00BD0FC1" w:rsidRDefault="00837E73" w:rsidP="00BD0FC1">
      <w:pPr>
        <w:pStyle w:val="CHNTCitationReference"/>
        <w:rPr>
          <w:b/>
        </w:rPr>
      </w:pPr>
      <w:r w:rsidRPr="00BD0FC1">
        <w:rPr>
          <w:b/>
        </w:rPr>
        <w:t>Resources:</w:t>
      </w:r>
      <w:r w:rsidR="00BD0FC1">
        <w:rPr>
          <w:b/>
        </w:rPr>
        <w:t xml:space="preserve"> </w:t>
      </w:r>
      <w:r w:rsidR="00BD0FC1" w:rsidRPr="00BD0FC1">
        <w:t>&lt;contributor names&gt;</w:t>
      </w:r>
    </w:p>
    <w:p w14:paraId="53D89EF6" w14:textId="77777777" w:rsidR="00837E73" w:rsidRPr="00BD0FC1" w:rsidRDefault="00837E73" w:rsidP="00BD0FC1">
      <w:pPr>
        <w:pStyle w:val="CHNTCitationReference"/>
        <w:rPr>
          <w:b/>
        </w:rPr>
      </w:pPr>
      <w:r w:rsidRPr="00BD0FC1">
        <w:rPr>
          <w:b/>
        </w:rPr>
        <w:t>Software:</w:t>
      </w:r>
      <w:r w:rsidR="00BD0FC1">
        <w:rPr>
          <w:b/>
        </w:rPr>
        <w:t xml:space="preserve"> </w:t>
      </w:r>
      <w:r w:rsidR="00BD0FC1" w:rsidRPr="00BD0FC1">
        <w:t>&lt;contributor names&gt;</w:t>
      </w:r>
    </w:p>
    <w:p w14:paraId="385724A0" w14:textId="77777777" w:rsidR="00837E73" w:rsidRPr="00BD0FC1" w:rsidRDefault="00837E73" w:rsidP="00BD0FC1">
      <w:pPr>
        <w:pStyle w:val="CHNTCitationReference"/>
        <w:rPr>
          <w:b/>
        </w:rPr>
      </w:pPr>
      <w:r w:rsidRPr="00BD0FC1">
        <w:rPr>
          <w:b/>
        </w:rPr>
        <w:t>Supervision:</w:t>
      </w:r>
      <w:r w:rsidR="00BD0FC1">
        <w:rPr>
          <w:b/>
        </w:rPr>
        <w:t xml:space="preserve"> </w:t>
      </w:r>
      <w:r w:rsidR="00BD0FC1" w:rsidRPr="00BD0FC1">
        <w:t>&lt;contributor names&gt;</w:t>
      </w:r>
    </w:p>
    <w:p w14:paraId="0224DF20" w14:textId="77777777" w:rsidR="00837E73" w:rsidRPr="00BD0FC1" w:rsidRDefault="00BD0FC1" w:rsidP="00BD0FC1">
      <w:pPr>
        <w:pStyle w:val="CHNTCitationReference"/>
        <w:rPr>
          <w:b/>
        </w:rPr>
      </w:pPr>
      <w:r w:rsidRPr="00BD0FC1">
        <w:rPr>
          <w:b/>
        </w:rPr>
        <w:t>Validation:</w:t>
      </w:r>
      <w:r w:rsidRPr="00BD0FC1">
        <w:t xml:space="preserve"> &lt;contributor names&gt;</w:t>
      </w:r>
    </w:p>
    <w:p w14:paraId="5B908FA9" w14:textId="77777777" w:rsidR="00BD0FC1" w:rsidRPr="00BD0FC1" w:rsidRDefault="00BD0FC1" w:rsidP="00BD0FC1">
      <w:pPr>
        <w:pStyle w:val="CHNTCitationReference"/>
        <w:rPr>
          <w:b/>
        </w:rPr>
      </w:pPr>
      <w:r w:rsidRPr="00BD0FC1">
        <w:rPr>
          <w:b/>
        </w:rPr>
        <w:t>Visualization:</w:t>
      </w:r>
      <w:r w:rsidRPr="00BD0FC1">
        <w:t xml:space="preserve"> &lt;contributor names&gt;</w:t>
      </w:r>
    </w:p>
    <w:p w14:paraId="53E439B6" w14:textId="77777777" w:rsidR="00BD0FC1" w:rsidRPr="00BD0FC1" w:rsidRDefault="00BD0FC1" w:rsidP="00BD0FC1">
      <w:pPr>
        <w:pStyle w:val="CHNTCitationReference"/>
        <w:rPr>
          <w:b/>
        </w:rPr>
      </w:pPr>
      <w:r w:rsidRPr="00BD0FC1">
        <w:rPr>
          <w:b/>
        </w:rPr>
        <w:t>Writing – original draft:</w:t>
      </w:r>
      <w:r w:rsidRPr="00BD0FC1">
        <w:t xml:space="preserve"> &lt;contributor names&gt;</w:t>
      </w:r>
    </w:p>
    <w:p w14:paraId="7586DA7F" w14:textId="77777777" w:rsidR="00BD0FC1" w:rsidRPr="00BD0FC1" w:rsidRDefault="00BD0FC1" w:rsidP="00BD0FC1">
      <w:pPr>
        <w:pStyle w:val="CHNTCitationReference"/>
        <w:rPr>
          <w:b/>
        </w:rPr>
      </w:pPr>
      <w:r w:rsidRPr="00BD0FC1">
        <w:rPr>
          <w:b/>
        </w:rPr>
        <w:t>Writing – review &amp; editing:</w:t>
      </w:r>
      <w:r w:rsidRPr="00BD0FC1">
        <w:t xml:space="preserve"> &lt;contributor names&gt;</w:t>
      </w:r>
    </w:p>
    <w:p w14:paraId="5179431B" w14:textId="77777777" w:rsidR="00855BEC" w:rsidRPr="00F4709A" w:rsidRDefault="00855BEC" w:rsidP="009F52FC">
      <w:pPr>
        <w:pStyle w:val="CHNTHeading1"/>
      </w:pPr>
      <w:r w:rsidRPr="00F4709A">
        <w:t>References</w:t>
      </w:r>
      <w:r w:rsidR="002B5040" w:rsidRPr="00F4709A">
        <w:t xml:space="preserve"> (</w:t>
      </w:r>
      <w:r w:rsidR="00C80A91">
        <w:t>3</w:t>
      </w:r>
      <w:r w:rsidR="009C0EDE">
        <w:t xml:space="preserve"> - </w:t>
      </w:r>
      <w:r w:rsidR="00E23DED" w:rsidRPr="00F4709A">
        <w:t xml:space="preserve">max. </w:t>
      </w:r>
      <w:r w:rsidR="00C80A91">
        <w:t>5</w:t>
      </w:r>
      <w:r w:rsidR="002B5040" w:rsidRPr="00F4709A">
        <w:t>)</w:t>
      </w:r>
      <w:r w:rsidR="00F4709A" w:rsidRPr="00F4709A">
        <w:t xml:space="preserve"> &lt;style </w:t>
      </w:r>
      <w:proofErr w:type="spellStart"/>
      <w:r w:rsidR="00F4709A" w:rsidRPr="00F4709A">
        <w:t>CHNT_Heading</w:t>
      </w:r>
      <w:proofErr w:type="spellEnd"/>
      <w:r w:rsidR="00F4709A" w:rsidRPr="00F4709A">
        <w:t xml:space="preserve"> 1&gt;</w:t>
      </w:r>
    </w:p>
    <w:p w14:paraId="34103E26" w14:textId="77777777" w:rsidR="0095689E" w:rsidRDefault="0095689E" w:rsidP="0095689E">
      <w:pPr>
        <w:pStyle w:val="CHNTReferences"/>
      </w:pPr>
      <w:r w:rsidRPr="007365C6">
        <w:t xml:space="preserve">Use </w:t>
      </w:r>
      <w:r>
        <w:t xml:space="preserve">the &lt;style </w:t>
      </w:r>
      <w:proofErr w:type="spellStart"/>
      <w:r w:rsidRPr="009A2618">
        <w:t>CHNT_Reference</w:t>
      </w:r>
      <w:proofErr w:type="spellEnd"/>
      <w:r>
        <w:t>&gt; for the references.</w:t>
      </w:r>
      <w:r w:rsidR="00C26CE0">
        <w:t xml:space="preserve"> Please make sure, that URLs and URIs are </w:t>
      </w:r>
      <w:proofErr w:type="gramStart"/>
      <w:r w:rsidR="00C26CE0">
        <w:t>actually working</w:t>
      </w:r>
      <w:proofErr w:type="gramEnd"/>
      <w:r w:rsidR="00C26CE0">
        <w:t xml:space="preserve"> links.</w:t>
      </w:r>
    </w:p>
    <w:p w14:paraId="6E2CFB63" w14:textId="77777777" w:rsidR="00D654CA" w:rsidRDefault="00D654CA" w:rsidP="009A2618">
      <w:pPr>
        <w:pStyle w:val="CHNTReferences"/>
      </w:pPr>
      <w:r w:rsidRPr="00D654CA">
        <w:t>Boasson, W</w:t>
      </w:r>
      <w:r w:rsidR="0079698C">
        <w:t>.</w:t>
      </w:r>
      <w:r w:rsidR="002A5AA3">
        <w:t xml:space="preserve"> and</w:t>
      </w:r>
      <w:r w:rsidR="0079698C">
        <w:t xml:space="preserve"> </w:t>
      </w:r>
      <w:r w:rsidRPr="00D654CA">
        <w:t>Visser</w:t>
      </w:r>
      <w:r w:rsidR="0079698C">
        <w:t>,</w:t>
      </w:r>
      <w:r w:rsidR="0079698C" w:rsidRPr="0079698C">
        <w:t xml:space="preserve"> </w:t>
      </w:r>
      <w:r w:rsidR="0079698C" w:rsidRPr="00D654CA">
        <w:t>R</w:t>
      </w:r>
      <w:r w:rsidR="0079698C">
        <w:t>.</w:t>
      </w:r>
      <w:r w:rsidR="009A2618">
        <w:t xml:space="preserve"> </w:t>
      </w:r>
      <w:r w:rsidR="0079698C" w:rsidRPr="00D654CA">
        <w:t xml:space="preserve">M. </w:t>
      </w:r>
      <w:r w:rsidR="009A2618">
        <w:t>(</w:t>
      </w:r>
      <w:r w:rsidR="0079698C">
        <w:t>2017</w:t>
      </w:r>
      <w:r w:rsidR="009A2618">
        <w:t>)</w:t>
      </w:r>
      <w:r w:rsidR="0079698C">
        <w:t>.</w:t>
      </w:r>
      <w:r w:rsidRPr="00D654CA">
        <w:t xml:space="preserve"> </w:t>
      </w:r>
      <w:r w:rsidR="002A5AA3">
        <w:t>‘</w:t>
      </w:r>
      <w:r w:rsidRPr="00D654CA">
        <w:t>SIKB0102: S</w:t>
      </w:r>
      <w:r w:rsidR="0079698C">
        <w:t>y</w:t>
      </w:r>
      <w:r w:rsidR="00935C39">
        <w:t>n</w:t>
      </w:r>
      <w:r w:rsidR="0079698C">
        <w:t>chronising</w:t>
      </w:r>
      <w:r w:rsidRPr="00D654CA">
        <w:t xml:space="preserve"> E</w:t>
      </w:r>
      <w:r w:rsidR="0079698C">
        <w:t>xcavation</w:t>
      </w:r>
      <w:r w:rsidRPr="00D654CA">
        <w:t xml:space="preserve"> D</w:t>
      </w:r>
      <w:r w:rsidR="0079698C">
        <w:t>ata</w:t>
      </w:r>
      <w:r w:rsidRPr="00D654CA">
        <w:t xml:space="preserve"> </w:t>
      </w:r>
      <w:r w:rsidR="0079698C">
        <w:t>for</w:t>
      </w:r>
      <w:r w:rsidRPr="00D654CA">
        <w:t xml:space="preserve"> P</w:t>
      </w:r>
      <w:r w:rsidR="0079698C">
        <w:t>reservation</w:t>
      </w:r>
      <w:r w:rsidRPr="00D654CA">
        <w:t xml:space="preserve"> </w:t>
      </w:r>
      <w:r w:rsidR="0079698C">
        <w:t>and</w:t>
      </w:r>
      <w:r w:rsidRPr="00D654CA">
        <w:t xml:space="preserve"> R</w:t>
      </w:r>
      <w:r w:rsidR="0079698C">
        <w:t>euse</w:t>
      </w:r>
      <w:r w:rsidR="002A5AA3">
        <w:t>’</w:t>
      </w:r>
      <w:r w:rsidRPr="00D654CA">
        <w:t>, Studies in Digital Heritage, 1</w:t>
      </w:r>
      <w:r w:rsidR="002A5AA3">
        <w:t>(</w:t>
      </w:r>
      <w:r w:rsidR="0079698C">
        <w:t>2</w:t>
      </w:r>
      <w:r w:rsidR="002A5AA3">
        <w:t>)</w:t>
      </w:r>
      <w:r w:rsidRPr="00D654CA">
        <w:t>, p</w:t>
      </w:r>
      <w:r w:rsidR="0079698C">
        <w:t>p</w:t>
      </w:r>
      <w:r w:rsidRPr="00D654CA">
        <w:t>. 206</w:t>
      </w:r>
      <w:r w:rsidR="00CC6A2D">
        <w:t>–</w:t>
      </w:r>
      <w:r w:rsidR="0079698C">
        <w:t>224</w:t>
      </w:r>
      <w:r w:rsidRPr="00D654CA">
        <w:t>.</w:t>
      </w:r>
      <w:r w:rsidR="0079698C">
        <w:t xml:space="preserve"> DOI:</w:t>
      </w:r>
      <w:r w:rsidR="00CD2C1D">
        <w:t xml:space="preserve"> </w:t>
      </w:r>
      <w:hyperlink r:id="rId14" w:history="1">
        <w:r w:rsidR="00CD2C1D" w:rsidRPr="004A06B8">
          <w:rPr>
            <w:rStyle w:val="Hyperlink"/>
          </w:rPr>
          <w:t>10.14434/</w:t>
        </w:r>
        <w:proofErr w:type="gramStart"/>
        <w:r w:rsidR="00CD2C1D" w:rsidRPr="004A06B8">
          <w:rPr>
            <w:rStyle w:val="Hyperlink"/>
          </w:rPr>
          <w:t>sdh.v</w:t>
        </w:r>
        <w:proofErr w:type="gramEnd"/>
        <w:r w:rsidR="00CD2C1D" w:rsidRPr="004A06B8">
          <w:rPr>
            <w:rStyle w:val="Hyperlink"/>
          </w:rPr>
          <w:t>1i2.23262</w:t>
        </w:r>
      </w:hyperlink>
      <w:r w:rsidR="00CD2C1D">
        <w:t xml:space="preserve"> </w:t>
      </w:r>
    </w:p>
    <w:p w14:paraId="4EB4FF06" w14:textId="77777777" w:rsidR="00855BEC" w:rsidRDefault="00D654CA" w:rsidP="009A2618">
      <w:pPr>
        <w:pStyle w:val="CHNTReferences"/>
      </w:pPr>
      <w:r w:rsidRPr="00D654CA">
        <w:t>Polig, M</w:t>
      </w:r>
      <w:r w:rsidR="0079698C">
        <w:t xml:space="preserve">. </w:t>
      </w:r>
      <w:r w:rsidR="009A2618">
        <w:t>(</w:t>
      </w:r>
      <w:r w:rsidR="0079698C">
        <w:t>2016</w:t>
      </w:r>
      <w:r w:rsidR="009A2618">
        <w:t>)</w:t>
      </w:r>
      <w:r w:rsidR="0079698C">
        <w:t>.</w:t>
      </w:r>
      <w:r w:rsidRPr="00D654CA">
        <w:t xml:space="preserve"> The original Holy Cross Church in Dalby. New interpretations through digital archaeology, </w:t>
      </w:r>
      <w:r w:rsidRPr="002A5AA3">
        <w:rPr>
          <w:i/>
        </w:rPr>
        <w:t>Proceedings of the 20th International Conference on Cultural Heritage and New Technologies 2015</w:t>
      </w:r>
      <w:r w:rsidRPr="00D654CA">
        <w:t>, Vienna, 17</w:t>
      </w:r>
      <w:r w:rsidR="0079698C">
        <w:t xml:space="preserve"> pages</w:t>
      </w:r>
      <w:r w:rsidRPr="00D654CA">
        <w:t>.</w:t>
      </w:r>
      <w:r w:rsidR="002A5AA3">
        <w:t xml:space="preserve"> Available at </w:t>
      </w:r>
      <w:r w:rsidR="002A5AA3" w:rsidRPr="00B94CA1">
        <w:rPr>
          <w:rStyle w:val="Hyperlink"/>
        </w:rPr>
        <w:t>https://www.chnt.at/wp-content/uploads/eBook_CHNT20_Polig_2015.pdf</w:t>
      </w:r>
      <w:r w:rsidR="002A5AA3">
        <w:t xml:space="preserve"> </w:t>
      </w:r>
      <w:r w:rsidR="002A5AA3" w:rsidRPr="002A5AA3">
        <w:t xml:space="preserve">(Accessed: </w:t>
      </w:r>
      <w:r w:rsidR="002A5AA3">
        <w:t>13</w:t>
      </w:r>
      <w:r w:rsidR="002A5AA3" w:rsidRPr="002A5AA3">
        <w:t xml:space="preserve"> </w:t>
      </w:r>
      <w:r w:rsidR="002A5AA3">
        <w:t>January</w:t>
      </w:r>
      <w:r w:rsidR="002A5AA3" w:rsidRPr="002A5AA3">
        <w:t xml:space="preserve"> 201</w:t>
      </w:r>
      <w:r w:rsidR="002A5AA3">
        <w:t>9</w:t>
      </w:r>
      <w:r w:rsidR="002A5AA3" w:rsidRPr="002A5AA3">
        <w:t>).</w:t>
      </w:r>
    </w:p>
    <w:sectPr w:rsidR="00855BEC" w:rsidSect="00AD3325">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D405F" w14:textId="77777777" w:rsidR="00621E90" w:rsidRDefault="00621E90">
      <w:pPr>
        <w:spacing w:after="0" w:line="240" w:lineRule="auto"/>
      </w:pPr>
      <w:r>
        <w:separator/>
      </w:r>
    </w:p>
  </w:endnote>
  <w:endnote w:type="continuationSeparator" w:id="0">
    <w:p w14:paraId="2D8CDD3D" w14:textId="77777777" w:rsidR="00621E90" w:rsidRDefault="00621E90">
      <w:pPr>
        <w:spacing w:after="0" w:line="240" w:lineRule="auto"/>
      </w:pPr>
      <w:r>
        <w:continuationSeparator/>
      </w:r>
    </w:p>
  </w:endnote>
  <w:endnote w:type="continuationNotice" w:id="1">
    <w:p w14:paraId="582DC2F3" w14:textId="77777777" w:rsidR="00621E90" w:rsidRDefault="00621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charset w:val="00"/>
    <w:family w:val="roman"/>
    <w:pitch w:val="variable"/>
  </w:font>
  <w:font w:name="NewCenturySchlbk-Roman">
    <w:altName w:val="Calibri"/>
    <w:charset w:val="00"/>
    <w:family w:val="roman"/>
    <w:pitch w:val="variable"/>
  </w:font>
  <w:font w:name="Roboto Slab Light">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AF5A" w14:textId="77777777" w:rsidR="00855BEC" w:rsidRPr="003D3847" w:rsidRDefault="003D3847" w:rsidP="003D3847">
    <w:pPr>
      <w:pStyle w:val="CHNTFootereven"/>
    </w:pPr>
    <w:r w:rsidRPr="003D3847">
      <w:fldChar w:fldCharType="begin"/>
    </w:r>
    <w:r w:rsidRPr="003D3847">
      <w:instrText>PAGE   \* MERGEFORMAT</w:instrText>
    </w:r>
    <w:r w:rsidRPr="003D3847">
      <w:fldChar w:fldCharType="separate"/>
    </w:r>
    <w:r w:rsidRPr="003D3847">
      <w:t>2</w:t>
    </w:r>
    <w:r w:rsidRPr="003D3847">
      <w:fldChar w:fldCharType="end"/>
    </w:r>
    <w:r w:rsidRPr="003D3847">
      <w:tab/>
    </w:r>
    <w:r w:rsidR="00154902">
      <w:t>Wolfgang BÖRNER | Irmengard MAYER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D711" w14:textId="6ECF118C" w:rsidR="009D06AE" w:rsidRPr="00154902" w:rsidRDefault="00E37686" w:rsidP="003D3847">
    <w:pPr>
      <w:pStyle w:val="CHNTFooterodd"/>
    </w:pPr>
    <w:r>
      <w:tab/>
    </w:r>
    <w:fldSimple w:instr=" STYLEREF  CHNT_Title  \* MERGEFORMAT ">
      <w:r w:rsidR="006A5B61" w:rsidRPr="006A5B61">
        <w:rPr>
          <w:bCs/>
          <w:noProof/>
          <w:lang w:val="en-US"/>
        </w:rPr>
        <w:t>Title of my CHNT Long Abstract &lt;style CHNT_</w:t>
      </w:r>
      <w:r w:rsidR="006A5B61">
        <w:rPr>
          <w:noProof/>
        </w:rPr>
        <w:t>Title&gt;</w:t>
      </w:r>
    </w:fldSimple>
    <w:r w:rsidR="003D3847" w:rsidRPr="00154902">
      <w:tab/>
    </w:r>
    <w:r w:rsidR="003D3847" w:rsidRPr="00154902">
      <w:fldChar w:fldCharType="begin"/>
    </w:r>
    <w:r w:rsidR="003D3847" w:rsidRPr="00154902">
      <w:instrText xml:space="preserve"> PAGE   \* MERGEFORMAT </w:instrText>
    </w:r>
    <w:r w:rsidR="003D3847" w:rsidRPr="00154902">
      <w:fldChar w:fldCharType="separate"/>
    </w:r>
    <w:r w:rsidR="003D3847" w:rsidRPr="00154902">
      <w:t>3</w:t>
    </w:r>
    <w:r w:rsidR="003D3847" w:rsidRPr="001549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E49" w14:textId="77777777" w:rsidR="009D06AE" w:rsidRPr="003D3847" w:rsidRDefault="003D3847" w:rsidP="003D3847">
    <w:pPr>
      <w:pStyle w:val="CHNTFooterodd"/>
    </w:pPr>
    <w:r>
      <w:tab/>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B6897" w14:textId="77777777" w:rsidR="00621E90" w:rsidRDefault="00621E90">
      <w:pPr>
        <w:spacing w:after="0" w:line="240" w:lineRule="auto"/>
      </w:pPr>
      <w:r>
        <w:separator/>
      </w:r>
    </w:p>
  </w:footnote>
  <w:footnote w:type="continuationSeparator" w:id="0">
    <w:p w14:paraId="06DAA2D1" w14:textId="77777777" w:rsidR="00621E90" w:rsidRDefault="00621E90">
      <w:pPr>
        <w:spacing w:after="0" w:line="240" w:lineRule="auto"/>
      </w:pPr>
      <w:r>
        <w:continuationSeparator/>
      </w:r>
    </w:p>
  </w:footnote>
  <w:footnote w:type="continuationNotice" w:id="1">
    <w:p w14:paraId="2A5238A7" w14:textId="77777777" w:rsidR="00621E90" w:rsidRDefault="00621E90">
      <w:pPr>
        <w:spacing w:after="0" w:line="240" w:lineRule="auto"/>
      </w:pPr>
    </w:p>
  </w:footnote>
  <w:footnote w:id="2">
    <w:p w14:paraId="33080A0A" w14:textId="77777777" w:rsidR="006D5C20" w:rsidRPr="006D5C20" w:rsidRDefault="006D5C20" w:rsidP="003A14A7">
      <w:pPr>
        <w:pStyle w:val="CHNTFootnote"/>
      </w:pPr>
      <w:r>
        <w:rPr>
          <w:rStyle w:val="Funotenzeichen"/>
        </w:rPr>
        <w:footnoteRef/>
      </w:r>
      <w:r>
        <w:t xml:space="preserve"> Footnotes concerning a single word should be positioned </w:t>
      </w:r>
      <w:r w:rsidR="00830CCD">
        <w:t>immediately after the word</w:t>
      </w:r>
      <w:r>
        <w:t>.</w:t>
      </w:r>
    </w:p>
  </w:footnote>
  <w:footnote w:id="3">
    <w:p w14:paraId="5675FEB1" w14:textId="77777777" w:rsidR="00E939D0" w:rsidRPr="00E939D0" w:rsidRDefault="00E939D0" w:rsidP="003A14A7">
      <w:pPr>
        <w:pStyle w:val="CHNTFootnote"/>
      </w:pPr>
      <w:r>
        <w:rPr>
          <w:rStyle w:val="Funotenzeichen"/>
        </w:rPr>
        <w:footnoteRef/>
      </w:r>
      <w:r>
        <w:t xml:space="preserve"> </w:t>
      </w:r>
      <w:r w:rsidRPr="00E939D0">
        <w:t xml:space="preserve">Footnotes concerning a whole sentence should be </w:t>
      </w:r>
      <w:r>
        <w:t xml:space="preserve">positioned after the </w:t>
      </w:r>
      <w:r w:rsidR="006D5C20">
        <w:t>full stop</w:t>
      </w:r>
      <w:r>
        <w:t>.</w:t>
      </w:r>
      <w:r w:rsidR="006D5C20">
        <w:t xml:space="preserve"> In-text references must not be written in footnotes.</w:t>
      </w:r>
      <w:r w:rsidR="00C62132">
        <w:t xml:space="preserve"> &lt;style CHNT_Footnote&gt;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0678" w14:textId="77777777" w:rsidR="00AD3325" w:rsidRDefault="00166CC4" w:rsidP="00AD3325">
    <w:pPr>
      <w:pStyle w:val="CHNTHeader"/>
      <w:framePr w:wrap="auto" w:vAnchor="margin" w:yAlign="inline"/>
    </w:pPr>
    <w:r>
      <w:rPr>
        <w:noProof/>
      </w:rPr>
      <w:drawing>
        <wp:anchor distT="0" distB="0" distL="114300" distR="114300" simplePos="0" relativeHeight="251663360" behindDoc="0" locked="0" layoutInCell="1" allowOverlap="1" wp14:anchorId="7AFBEBDF" wp14:editId="2D94BBFB">
          <wp:simplePos x="0" y="0"/>
          <wp:positionH relativeFrom="margin">
            <wp:posOffset>-635</wp:posOffset>
          </wp:positionH>
          <wp:positionV relativeFrom="margin">
            <wp:posOffset>-511810</wp:posOffset>
          </wp:positionV>
          <wp:extent cx="1437005" cy="381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7005" cy="381000"/>
                  </a:xfrm>
                  <a:prstGeom prst="rect">
                    <a:avLst/>
                  </a:prstGeom>
                </pic:spPr>
              </pic:pic>
            </a:graphicData>
          </a:graphic>
          <wp14:sizeRelH relativeFrom="margin">
            <wp14:pctWidth>0</wp14:pctWidth>
          </wp14:sizeRelH>
          <wp14:sizeRelV relativeFrom="margin">
            <wp14:pctHeight>0</wp14:pctHeight>
          </wp14:sizeRelV>
        </wp:anchor>
      </w:drawing>
    </w:r>
    <w:r w:rsidR="00AD3325" w:rsidRPr="009D06AE">
      <w:t>International Conference on Cultural H</w:t>
    </w:r>
    <w:r w:rsidR="00AD3325">
      <w:t xml:space="preserve">eritage and New Technologies | </w:t>
    </w:r>
    <w:r w:rsidR="00AD3325" w:rsidRPr="009D06AE">
      <w:t>Vienna | 20</w:t>
    </w:r>
    <w:r w:rsidR="00AD3325">
      <w:t>2</w:t>
    </w:r>
    <w:r w:rsidR="009C0ED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E994" w14:textId="77777777" w:rsidR="00186E74" w:rsidRPr="00166CC4" w:rsidRDefault="00166CC4" w:rsidP="00166CC4">
    <w:pPr>
      <w:pStyle w:val="CHNTHeader"/>
      <w:framePr w:wrap="auto" w:vAnchor="margin" w:yAlign="inline"/>
    </w:pPr>
    <w:r>
      <w:rPr>
        <w:noProof/>
      </w:rPr>
      <w:drawing>
        <wp:anchor distT="0" distB="0" distL="114300" distR="114300" simplePos="0" relativeHeight="251665408" behindDoc="0" locked="0" layoutInCell="1" allowOverlap="1" wp14:anchorId="3DFC4A4D" wp14:editId="12BB35B5">
          <wp:simplePos x="0" y="0"/>
          <wp:positionH relativeFrom="margin">
            <wp:posOffset>-635</wp:posOffset>
          </wp:positionH>
          <wp:positionV relativeFrom="margin">
            <wp:posOffset>-511810</wp:posOffset>
          </wp:positionV>
          <wp:extent cx="1437005" cy="381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7005" cy="381000"/>
                  </a:xfrm>
                  <a:prstGeom prst="rect">
                    <a:avLst/>
                  </a:prstGeom>
                </pic:spPr>
              </pic:pic>
            </a:graphicData>
          </a:graphic>
          <wp14:sizeRelH relativeFrom="margin">
            <wp14:pctWidth>0</wp14:pctWidth>
          </wp14:sizeRelH>
          <wp14:sizeRelV relativeFrom="margin">
            <wp14:pctHeight>0</wp14:pctHeight>
          </wp14:sizeRelV>
        </wp:anchor>
      </w:drawing>
    </w:r>
    <w:r w:rsidRPr="009D06AE">
      <w:t>International Conference on Cultural H</w:t>
    </w:r>
    <w:r>
      <w:t xml:space="preserve">eritage and New Technologies | </w:t>
    </w:r>
    <w:r w:rsidRPr="009D06AE">
      <w:t>Vienna | 20</w:t>
    </w:r>
    <w: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AEFC" w14:textId="77777777" w:rsidR="001E2D46" w:rsidRPr="001E2D46" w:rsidRDefault="001E2D46" w:rsidP="00FC54B1">
    <w:pPr>
      <w:pStyle w:val="Kopfzeile"/>
      <w:spacing w:after="1320"/>
      <w:jc w:val="center"/>
      <w:rPr>
        <w:rFonts w:ascii="Arial" w:hAnsi="Arial" w:cs="Arial"/>
        <w:sz w:val="12"/>
        <w:szCs w:val="12"/>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2"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5"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8"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9"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11"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13"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89041796">
    <w:abstractNumId w:val="6"/>
  </w:num>
  <w:num w:numId="2" w16cid:durableId="351297806">
    <w:abstractNumId w:val="3"/>
  </w:num>
  <w:num w:numId="3" w16cid:durableId="1102531920">
    <w:abstractNumId w:val="4"/>
  </w:num>
  <w:num w:numId="4" w16cid:durableId="2036493133">
    <w:abstractNumId w:val="8"/>
  </w:num>
  <w:num w:numId="5" w16cid:durableId="153035996">
    <w:abstractNumId w:val="12"/>
  </w:num>
  <w:num w:numId="6" w16cid:durableId="450174265">
    <w:abstractNumId w:val="1"/>
  </w:num>
  <w:num w:numId="7" w16cid:durableId="1207451352">
    <w:abstractNumId w:val="7"/>
  </w:num>
  <w:num w:numId="8" w16cid:durableId="1905946986">
    <w:abstractNumId w:val="0"/>
  </w:num>
  <w:num w:numId="9" w16cid:durableId="1673142181">
    <w:abstractNumId w:val="5"/>
  </w:num>
  <w:num w:numId="10" w16cid:durableId="273366272">
    <w:abstractNumId w:val="10"/>
  </w:num>
  <w:num w:numId="11" w16cid:durableId="1073815464">
    <w:abstractNumId w:val="9"/>
  </w:num>
  <w:num w:numId="12" w16cid:durableId="35397791">
    <w:abstractNumId w:val="2"/>
  </w:num>
  <w:num w:numId="13" w16cid:durableId="1396245579">
    <w:abstractNumId w:val="13"/>
  </w:num>
  <w:num w:numId="14" w16cid:durableId="8512595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61"/>
    <w:rsid w:val="00004144"/>
    <w:rsid w:val="00011972"/>
    <w:rsid w:val="00021C25"/>
    <w:rsid w:val="00047865"/>
    <w:rsid w:val="000556C3"/>
    <w:rsid w:val="00061487"/>
    <w:rsid w:val="00061CCF"/>
    <w:rsid w:val="00065482"/>
    <w:rsid w:val="00083D18"/>
    <w:rsid w:val="00094974"/>
    <w:rsid w:val="000C540B"/>
    <w:rsid w:val="000E4258"/>
    <w:rsid w:val="001010AD"/>
    <w:rsid w:val="0010381B"/>
    <w:rsid w:val="00131DC4"/>
    <w:rsid w:val="001328BB"/>
    <w:rsid w:val="00151651"/>
    <w:rsid w:val="00154902"/>
    <w:rsid w:val="0016163D"/>
    <w:rsid w:val="00165B89"/>
    <w:rsid w:val="00166CC4"/>
    <w:rsid w:val="00170436"/>
    <w:rsid w:val="00177528"/>
    <w:rsid w:val="00180E07"/>
    <w:rsid w:val="00186940"/>
    <w:rsid w:val="00186E74"/>
    <w:rsid w:val="00193F6E"/>
    <w:rsid w:val="00196D37"/>
    <w:rsid w:val="001B3C93"/>
    <w:rsid w:val="001B3DC3"/>
    <w:rsid w:val="001B69AB"/>
    <w:rsid w:val="001C4FF6"/>
    <w:rsid w:val="001E2D46"/>
    <w:rsid w:val="001E3683"/>
    <w:rsid w:val="001E403F"/>
    <w:rsid w:val="001E5D12"/>
    <w:rsid w:val="001E7365"/>
    <w:rsid w:val="001F60DA"/>
    <w:rsid w:val="0020535A"/>
    <w:rsid w:val="002070A0"/>
    <w:rsid w:val="0022019A"/>
    <w:rsid w:val="00227693"/>
    <w:rsid w:val="0024657F"/>
    <w:rsid w:val="00246823"/>
    <w:rsid w:val="002474FB"/>
    <w:rsid w:val="00255837"/>
    <w:rsid w:val="00256908"/>
    <w:rsid w:val="00264858"/>
    <w:rsid w:val="00264E87"/>
    <w:rsid w:val="0029014B"/>
    <w:rsid w:val="002A5AA3"/>
    <w:rsid w:val="002B1335"/>
    <w:rsid w:val="002B18D4"/>
    <w:rsid w:val="002B5040"/>
    <w:rsid w:val="002B72AF"/>
    <w:rsid w:val="002B794F"/>
    <w:rsid w:val="002F0537"/>
    <w:rsid w:val="002F3711"/>
    <w:rsid w:val="002F585F"/>
    <w:rsid w:val="00303F8C"/>
    <w:rsid w:val="003043A8"/>
    <w:rsid w:val="00307E18"/>
    <w:rsid w:val="0031001D"/>
    <w:rsid w:val="00324D42"/>
    <w:rsid w:val="00330754"/>
    <w:rsid w:val="00340A29"/>
    <w:rsid w:val="00362A85"/>
    <w:rsid w:val="00363CA3"/>
    <w:rsid w:val="0037530C"/>
    <w:rsid w:val="00375E6F"/>
    <w:rsid w:val="00375F7E"/>
    <w:rsid w:val="00391D41"/>
    <w:rsid w:val="003A14A7"/>
    <w:rsid w:val="003B21B7"/>
    <w:rsid w:val="003B7771"/>
    <w:rsid w:val="003C0D49"/>
    <w:rsid w:val="003C4B42"/>
    <w:rsid w:val="003D3847"/>
    <w:rsid w:val="003E63C3"/>
    <w:rsid w:val="003E66C9"/>
    <w:rsid w:val="00420860"/>
    <w:rsid w:val="004235D0"/>
    <w:rsid w:val="004259EF"/>
    <w:rsid w:val="00426F2A"/>
    <w:rsid w:val="0045602B"/>
    <w:rsid w:val="004725F7"/>
    <w:rsid w:val="004727A4"/>
    <w:rsid w:val="004A3615"/>
    <w:rsid w:val="004B47BF"/>
    <w:rsid w:val="004D1943"/>
    <w:rsid w:val="004E2D1C"/>
    <w:rsid w:val="004E3BA8"/>
    <w:rsid w:val="004F5B3D"/>
    <w:rsid w:val="004F61FA"/>
    <w:rsid w:val="005000FD"/>
    <w:rsid w:val="00501404"/>
    <w:rsid w:val="00506E62"/>
    <w:rsid w:val="00524B6A"/>
    <w:rsid w:val="0052621A"/>
    <w:rsid w:val="00526EB4"/>
    <w:rsid w:val="00537326"/>
    <w:rsid w:val="005411C5"/>
    <w:rsid w:val="00553637"/>
    <w:rsid w:val="00555A0C"/>
    <w:rsid w:val="005631CC"/>
    <w:rsid w:val="00570E70"/>
    <w:rsid w:val="00571782"/>
    <w:rsid w:val="00574CB6"/>
    <w:rsid w:val="005857C7"/>
    <w:rsid w:val="005976C8"/>
    <w:rsid w:val="005A0EE2"/>
    <w:rsid w:val="005A7D77"/>
    <w:rsid w:val="005B474B"/>
    <w:rsid w:val="005C33EC"/>
    <w:rsid w:val="005C7AFB"/>
    <w:rsid w:val="005D0908"/>
    <w:rsid w:val="005D692D"/>
    <w:rsid w:val="005D7E9C"/>
    <w:rsid w:val="005E05DF"/>
    <w:rsid w:val="005E7FE2"/>
    <w:rsid w:val="0060079F"/>
    <w:rsid w:val="00607A94"/>
    <w:rsid w:val="00613B84"/>
    <w:rsid w:val="00621E90"/>
    <w:rsid w:val="00623629"/>
    <w:rsid w:val="00643543"/>
    <w:rsid w:val="00647738"/>
    <w:rsid w:val="00655145"/>
    <w:rsid w:val="00657A0A"/>
    <w:rsid w:val="00657F7B"/>
    <w:rsid w:val="00670260"/>
    <w:rsid w:val="006713FB"/>
    <w:rsid w:val="00673694"/>
    <w:rsid w:val="00686648"/>
    <w:rsid w:val="0069051B"/>
    <w:rsid w:val="00690DC7"/>
    <w:rsid w:val="00693EA3"/>
    <w:rsid w:val="00694A77"/>
    <w:rsid w:val="006A10C5"/>
    <w:rsid w:val="006A5B61"/>
    <w:rsid w:val="006A695C"/>
    <w:rsid w:val="006C71C3"/>
    <w:rsid w:val="006D1B89"/>
    <w:rsid w:val="006D5C20"/>
    <w:rsid w:val="006F4ED0"/>
    <w:rsid w:val="006F5237"/>
    <w:rsid w:val="00705FCA"/>
    <w:rsid w:val="007365C6"/>
    <w:rsid w:val="007464AE"/>
    <w:rsid w:val="00753818"/>
    <w:rsid w:val="0075660D"/>
    <w:rsid w:val="0079698C"/>
    <w:rsid w:val="007A1A95"/>
    <w:rsid w:val="007A1B74"/>
    <w:rsid w:val="007B07BF"/>
    <w:rsid w:val="007C24F9"/>
    <w:rsid w:val="007C3EC1"/>
    <w:rsid w:val="007F6CE1"/>
    <w:rsid w:val="007F7136"/>
    <w:rsid w:val="0081551A"/>
    <w:rsid w:val="00817D09"/>
    <w:rsid w:val="00821622"/>
    <w:rsid w:val="00822DA9"/>
    <w:rsid w:val="00830CCD"/>
    <w:rsid w:val="00837E73"/>
    <w:rsid w:val="00837F45"/>
    <w:rsid w:val="008447B9"/>
    <w:rsid w:val="00855BEC"/>
    <w:rsid w:val="00862D73"/>
    <w:rsid w:val="00864B96"/>
    <w:rsid w:val="00865C3E"/>
    <w:rsid w:val="008B31BA"/>
    <w:rsid w:val="008C6429"/>
    <w:rsid w:val="008D0080"/>
    <w:rsid w:val="008E50FA"/>
    <w:rsid w:val="008E7630"/>
    <w:rsid w:val="008F05A3"/>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54C"/>
    <w:rsid w:val="009B4C42"/>
    <w:rsid w:val="009B6D04"/>
    <w:rsid w:val="009C0EDE"/>
    <w:rsid w:val="009C1721"/>
    <w:rsid w:val="009D06AE"/>
    <w:rsid w:val="009E7C74"/>
    <w:rsid w:val="009F2E60"/>
    <w:rsid w:val="009F52FC"/>
    <w:rsid w:val="00A1353E"/>
    <w:rsid w:val="00A165F4"/>
    <w:rsid w:val="00A24222"/>
    <w:rsid w:val="00A27955"/>
    <w:rsid w:val="00A32294"/>
    <w:rsid w:val="00A379BF"/>
    <w:rsid w:val="00A508B7"/>
    <w:rsid w:val="00A56953"/>
    <w:rsid w:val="00A76D01"/>
    <w:rsid w:val="00A9780C"/>
    <w:rsid w:val="00AB5252"/>
    <w:rsid w:val="00AB63FD"/>
    <w:rsid w:val="00AC7C51"/>
    <w:rsid w:val="00AD256C"/>
    <w:rsid w:val="00AD3325"/>
    <w:rsid w:val="00AE6897"/>
    <w:rsid w:val="00AF027A"/>
    <w:rsid w:val="00B15D7A"/>
    <w:rsid w:val="00B27335"/>
    <w:rsid w:val="00B4715E"/>
    <w:rsid w:val="00B5390B"/>
    <w:rsid w:val="00B56246"/>
    <w:rsid w:val="00B631DF"/>
    <w:rsid w:val="00B75613"/>
    <w:rsid w:val="00B75FFA"/>
    <w:rsid w:val="00B8327D"/>
    <w:rsid w:val="00B94CA1"/>
    <w:rsid w:val="00BA1C93"/>
    <w:rsid w:val="00BA3E80"/>
    <w:rsid w:val="00BC20D3"/>
    <w:rsid w:val="00BD0FC1"/>
    <w:rsid w:val="00BD7E57"/>
    <w:rsid w:val="00BF5F5C"/>
    <w:rsid w:val="00C0093C"/>
    <w:rsid w:val="00C22C47"/>
    <w:rsid w:val="00C26CE0"/>
    <w:rsid w:val="00C3374C"/>
    <w:rsid w:val="00C34E47"/>
    <w:rsid w:val="00C52CFD"/>
    <w:rsid w:val="00C62132"/>
    <w:rsid w:val="00C703D4"/>
    <w:rsid w:val="00C75AC0"/>
    <w:rsid w:val="00C80A91"/>
    <w:rsid w:val="00C8275C"/>
    <w:rsid w:val="00C87222"/>
    <w:rsid w:val="00C92489"/>
    <w:rsid w:val="00C9352A"/>
    <w:rsid w:val="00CA5B36"/>
    <w:rsid w:val="00CB5909"/>
    <w:rsid w:val="00CC2347"/>
    <w:rsid w:val="00CC6A2D"/>
    <w:rsid w:val="00CD2C1D"/>
    <w:rsid w:val="00CD79CB"/>
    <w:rsid w:val="00D05723"/>
    <w:rsid w:val="00D50A65"/>
    <w:rsid w:val="00D654CA"/>
    <w:rsid w:val="00D843DC"/>
    <w:rsid w:val="00D86C7A"/>
    <w:rsid w:val="00D9128C"/>
    <w:rsid w:val="00DA57F4"/>
    <w:rsid w:val="00DB0578"/>
    <w:rsid w:val="00DB0A9A"/>
    <w:rsid w:val="00DC6E7F"/>
    <w:rsid w:val="00DD1D0A"/>
    <w:rsid w:val="00DD22F5"/>
    <w:rsid w:val="00DE0518"/>
    <w:rsid w:val="00DE0EA3"/>
    <w:rsid w:val="00DF5F9F"/>
    <w:rsid w:val="00E01084"/>
    <w:rsid w:val="00E0600D"/>
    <w:rsid w:val="00E101E0"/>
    <w:rsid w:val="00E129E2"/>
    <w:rsid w:val="00E21851"/>
    <w:rsid w:val="00E23DED"/>
    <w:rsid w:val="00E37686"/>
    <w:rsid w:val="00E409B1"/>
    <w:rsid w:val="00E42FA6"/>
    <w:rsid w:val="00E65693"/>
    <w:rsid w:val="00E85F52"/>
    <w:rsid w:val="00E87F67"/>
    <w:rsid w:val="00E939D0"/>
    <w:rsid w:val="00E97473"/>
    <w:rsid w:val="00EA136B"/>
    <w:rsid w:val="00EC1F1C"/>
    <w:rsid w:val="00EC2415"/>
    <w:rsid w:val="00ED7581"/>
    <w:rsid w:val="00EE2C41"/>
    <w:rsid w:val="00EE6E3B"/>
    <w:rsid w:val="00EF73CE"/>
    <w:rsid w:val="00F03C31"/>
    <w:rsid w:val="00F11DF3"/>
    <w:rsid w:val="00F149F0"/>
    <w:rsid w:val="00F255DD"/>
    <w:rsid w:val="00F30952"/>
    <w:rsid w:val="00F30AB5"/>
    <w:rsid w:val="00F31B41"/>
    <w:rsid w:val="00F32B10"/>
    <w:rsid w:val="00F409C3"/>
    <w:rsid w:val="00F43CEF"/>
    <w:rsid w:val="00F444DB"/>
    <w:rsid w:val="00F4709A"/>
    <w:rsid w:val="00F60FAE"/>
    <w:rsid w:val="00F84911"/>
    <w:rsid w:val="00F971D1"/>
    <w:rsid w:val="00FB1A45"/>
    <w:rsid w:val="00FC2146"/>
    <w:rsid w:val="00FC54B1"/>
    <w:rsid w:val="00FF448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25A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154902"/>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sz w:val="20"/>
      <w:szCs w:val="20"/>
    </w:rPr>
  </w:style>
  <w:style w:type="paragraph" w:styleId="Endnotentext">
    <w:name w:val="endnote text"/>
    <w:basedOn w:val="Standard"/>
    <w:semiHidden/>
    <w:rPr>
      <w:sz w:val="20"/>
      <w:szCs w:val="20"/>
    </w:rPr>
  </w:style>
  <w:style w:type="paragraph" w:customStyle="1" w:styleId="CHNTTitle">
    <w:name w:val="CHNT_Title"/>
    <w:basedOn w:val="Standard"/>
    <w:rsid w:val="00B75613"/>
    <w:pPr>
      <w:spacing w:before="480" w:after="240"/>
      <w:outlineLvl w:val="0"/>
    </w:pPr>
    <w:rPr>
      <w:rFonts w:ascii="Arial" w:hAnsi="Arial" w:cs="Arial"/>
      <w:b/>
      <w:bCs/>
      <w:sz w:val="28"/>
      <w:szCs w:val="24"/>
      <w:lang w:val="en-GB"/>
    </w:rPr>
  </w:style>
  <w:style w:type="paragraph" w:customStyle="1" w:styleId="CHNTTitleSubtitle">
    <w:name w:val="CHNT_Title_Subtitle"/>
    <w:basedOn w:val="CHNTTitle"/>
    <w:uiPriority w:val="1"/>
    <w:pPr>
      <w:spacing w:before="0"/>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uiPriority w:val="5"/>
    <w:qFormat/>
    <w:rsid w:val="00B75613"/>
    <w:pPr>
      <w:keepNext/>
      <w:spacing w:before="360" w:after="0"/>
      <w:outlineLvl w:val="1"/>
    </w:pPr>
    <w:rPr>
      <w:b/>
      <w:bCs/>
      <w:sz w:val="24"/>
    </w:rPr>
  </w:style>
  <w:style w:type="paragraph" w:customStyle="1" w:styleId="CHNTText">
    <w:name w:val="CHNT_Text"/>
    <w:basedOn w:val="Standard"/>
    <w:uiPriority w:val="7"/>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uiPriority w:val="13"/>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customStyle="1" w:styleId="CHNTFigureCaptions">
    <w:name w:val="CHNT_Figure_Captions"/>
    <w:basedOn w:val="Standard"/>
    <w:uiPriority w:val="8"/>
    <w:rsid w:val="00154902"/>
    <w:pPr>
      <w:keepLines/>
      <w:tabs>
        <w:tab w:val="center" w:pos="4536"/>
      </w:tabs>
      <w:spacing w:before="80"/>
      <w:jc w:val="both"/>
    </w:pPr>
    <w:rPr>
      <w:rFonts w:ascii="Arial" w:hAnsi="Arial" w:cs="Arial"/>
      <w:i/>
      <w:sz w:val="18"/>
      <w:lang w:val="en-GB"/>
    </w:rPr>
  </w:style>
  <w:style w:type="paragraph" w:customStyle="1" w:styleId="CHNTFooterodd">
    <w:name w:val="CHNT_Footer_odd"/>
    <w:basedOn w:val="CHNTText"/>
    <w:uiPriority w:val="12"/>
    <w:qFormat/>
    <w:rsid w:val="003D3847"/>
    <w:pPr>
      <w:tabs>
        <w:tab w:val="right" w:pos="9185"/>
        <w:tab w:val="right" w:pos="9639"/>
      </w:tabs>
      <w:spacing w:before="0" w:after="0" w:line="360" w:lineRule="auto"/>
      <w:jc w:val="right"/>
    </w:pPr>
    <w:rPr>
      <w:sz w:val="16"/>
    </w:rPr>
  </w:style>
  <w:style w:type="paragraph" w:styleId="Funotentext">
    <w:name w:val="footnote text"/>
    <w:basedOn w:val="Standard"/>
    <w:semiHidden/>
    <w:rPr>
      <w:sz w:val="20"/>
      <w:szCs w:val="20"/>
    </w:rPr>
  </w:style>
  <w:style w:type="paragraph" w:customStyle="1" w:styleId="CHNTNameAffiliation">
    <w:name w:val="CHNT_Name_Affiliation"/>
    <w:basedOn w:val="CHNTText"/>
    <w:uiPriority w:val="2"/>
    <w:qFormat/>
    <w:rsid w:val="00DD1D0A"/>
    <w:pPr>
      <w:spacing w:before="0" w:after="200"/>
      <w:contextualSpacing/>
    </w:pPr>
    <w:rPr>
      <w:sz w:val="18"/>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rsid w:val="002A5AA3"/>
    <w:rPr>
      <w:color w:val="605E5C"/>
      <w:shd w:val="clear" w:color="auto" w:fill="E1DFDD"/>
    </w:rPr>
  </w:style>
  <w:style w:type="character" w:styleId="Fett">
    <w:name w:val="Strong"/>
    <w:uiPriority w:val="22"/>
    <w:semiHidden/>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uiPriority w:val="10"/>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semiHidden/>
    <w:pPr>
      <w:spacing w:after="120"/>
    </w:pPr>
  </w:style>
  <w:style w:type="paragraph" w:customStyle="1" w:styleId="CHNTHeading2">
    <w:name w:val="CHNT_Heading 2"/>
    <w:basedOn w:val="CHNTHeading1"/>
    <w:uiPriority w:val="6"/>
    <w:rsid w:val="00B75613"/>
    <w:pPr>
      <w:spacing w:before="220" w:after="40"/>
      <w:outlineLvl w:val="2"/>
    </w:pPr>
    <w:rPr>
      <w:sz w:val="22"/>
    </w:rPr>
  </w:style>
  <w:style w:type="paragraph" w:customStyle="1" w:styleId="CHNTTable">
    <w:name w:val="CHNT_Table"/>
    <w:basedOn w:val="CHNTText"/>
    <w:uiPriority w:val="9"/>
    <w:qFormat/>
    <w:rsid w:val="00B15D7A"/>
    <w:pPr>
      <w:spacing w:before="40" w:after="40"/>
      <w:jc w:val="center"/>
    </w:pPr>
    <w:rPr>
      <w:bCs/>
      <w:iCs/>
      <w:sz w:val="16"/>
    </w:rPr>
  </w:style>
  <w:style w:type="paragraph" w:customStyle="1" w:styleId="CHNTTableHeader">
    <w:name w:val="CHNT_Table_Header"/>
    <w:uiPriority w:val="9"/>
    <w:qFormat/>
    <w:rsid w:val="007464AE"/>
    <w:pPr>
      <w:suppressAutoHyphens/>
      <w:autoSpaceDN w:val="0"/>
      <w:spacing w:before="200" w:after="60"/>
      <w:jc w:val="center"/>
    </w:pPr>
    <w:rPr>
      <w:rFonts w:ascii="Arial" w:eastAsia="Times New Roman" w:hAnsi="Arial"/>
      <w:b/>
      <w:bCs/>
      <w:kern w:val="3"/>
      <w:sz w:val="16"/>
      <w:szCs w:val="16"/>
      <w:lang w:val="en-GB" w:eastAsia="ko-KR"/>
    </w:rPr>
  </w:style>
  <w:style w:type="paragraph" w:customStyle="1" w:styleId="CHNTFigureSubfigureLetter">
    <w:name w:val="CHNT_Figure_SubfigureLetter"/>
    <w:uiPriority w:val="8"/>
    <w:qFormat/>
    <w:rsid w:val="002070A0"/>
    <w:pPr>
      <w:keepNext/>
      <w:tabs>
        <w:tab w:val="center" w:pos="1503"/>
        <w:tab w:val="center" w:pos="2410"/>
        <w:tab w:val="center" w:pos="4820"/>
        <w:tab w:val="center" w:pos="7229"/>
        <w:tab w:val="center" w:pos="8136"/>
      </w:tabs>
      <w:suppressAutoHyphens/>
      <w:autoSpaceDN w:val="0"/>
      <w:spacing w:before="40" w:after="120"/>
      <w:jc w:val="center"/>
    </w:pPr>
    <w:rPr>
      <w:rFonts w:ascii="Arial" w:eastAsia="Times New Roman" w:hAnsi="Arial"/>
      <w:i/>
      <w:noProof/>
      <w:kern w:val="3"/>
      <w:szCs w:val="16"/>
      <w:lang w:val="en-GB" w:eastAsia="zh-CN"/>
    </w:rPr>
  </w:style>
  <w:style w:type="table" w:styleId="Tabellenraster">
    <w:name w:val="Table Grid"/>
    <w:basedOn w:val="NormaleTabelle"/>
    <w:uiPriority w:val="59"/>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uiPriority w:val="11"/>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paragraph" w:customStyle="1" w:styleId="CHNTKeywords">
    <w:name w:val="CHNT_Keywords"/>
    <w:basedOn w:val="CHNTText"/>
    <w:uiPriority w:val="3"/>
    <w:qFormat/>
    <w:rsid w:val="00970918"/>
    <w:rPr>
      <w:i/>
    </w:rPr>
  </w:style>
  <w:style w:type="paragraph" w:customStyle="1" w:styleId="CHNTCitationReference">
    <w:name w:val="CHNT_Citation_Reference"/>
    <w:basedOn w:val="CHNTText"/>
    <w:uiPriority w:val="4"/>
    <w:qFormat/>
    <w:rsid w:val="00DD1D0A"/>
    <w:pPr>
      <w:spacing w:after="200"/>
      <w:contextualSpacing/>
    </w:pPr>
  </w:style>
  <w:style w:type="paragraph" w:customStyle="1" w:styleId="CHNTFigure">
    <w:name w:val="CHNT_Figure"/>
    <w:basedOn w:val="CHNTFigureCaptions"/>
    <w:uiPriority w:val="8"/>
    <w:qFormat/>
    <w:rsid w:val="00154902"/>
    <w:pPr>
      <w:keepNext/>
      <w:tabs>
        <w:tab w:val="clear" w:pos="4536"/>
        <w:tab w:val="left" w:pos="0"/>
        <w:tab w:val="center" w:pos="4820"/>
        <w:tab w:val="right" w:pos="9639"/>
      </w:tabs>
      <w:spacing w:after="80" w:line="240" w:lineRule="auto"/>
      <w:jc w:val="center"/>
    </w:pPr>
    <w:rPr>
      <w:noProof/>
      <w:lang w:val="de-AT" w:eastAsia="de-AT"/>
    </w:rPr>
  </w:style>
  <w:style w:type="character" w:styleId="Platzhaltertext">
    <w:name w:val="Placeholder Text"/>
    <w:basedOn w:val="Absatz-Standardschriftart"/>
    <w:uiPriority w:val="99"/>
    <w:semiHidden/>
    <w:rsid w:val="00E101E0"/>
    <w:rPr>
      <w:color w:val="808080"/>
    </w:rPr>
  </w:style>
  <w:style w:type="character" w:styleId="NichtaufgelsteErwhnung">
    <w:name w:val="Unresolved Mention"/>
    <w:basedOn w:val="Absatz-Standardschriftart"/>
    <w:uiPriority w:val="99"/>
    <w:semiHidden/>
    <w:unhideWhenUsed/>
    <w:rsid w:val="00CD2C1D"/>
    <w:rPr>
      <w:color w:val="605E5C"/>
      <w:shd w:val="clear" w:color="auto" w:fill="E1DFDD"/>
    </w:rPr>
  </w:style>
  <w:style w:type="paragraph" w:customStyle="1" w:styleId="CHNTFootereven">
    <w:name w:val="CHNT_Footer_even"/>
    <w:basedOn w:val="CHNTFooterodd"/>
    <w:uiPriority w:val="12"/>
    <w:qFormat/>
    <w:rsid w:val="003D3847"/>
    <w:pPr>
      <w:tabs>
        <w:tab w:val="clear" w:pos="9185"/>
        <w:tab w:val="clear" w:pos="9639"/>
        <w:tab w:val="left" w:pos="454"/>
      </w:tabs>
      <w:jc w:val="left"/>
    </w:pPr>
    <w:rPr>
      <w:noProof/>
    </w:rPr>
  </w:style>
  <w:style w:type="paragraph" w:customStyle="1" w:styleId="CHNTHeader">
    <w:name w:val="CHNT_Header"/>
    <w:basedOn w:val="Kopfzeile"/>
    <w:qFormat/>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paragraph" w:customStyle="1" w:styleId="CHNTTableCaptions">
    <w:name w:val="CHNT_Table_Captions"/>
    <w:basedOn w:val="CHNTFigureCaptions"/>
    <w:next w:val="CHNTTable"/>
    <w:uiPriority w:val="9"/>
    <w:qFormat/>
    <w:rsid w:val="00186940"/>
    <w:pPr>
      <w:keepNext/>
      <w:spacing w:before="200" w:after="80"/>
    </w:pPr>
  </w:style>
  <w:style w:type="table" w:customStyle="1" w:styleId="CHNTtable0">
    <w:name w:val="CHNT_table"/>
    <w:basedOn w:val="NormaleTabelle"/>
    <w:uiPriority w:val="99"/>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3.0/" TargetMode="External"/><Relationship Id="rId13" Type="http://schemas.openxmlformats.org/officeDocument/2006/relationships/hyperlink" Target="http://credit.niso.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bjects.library.manchester.ac.uk/referencing/referencing-harv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doi.org/10.14434/sdh.v1i2.2326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k\Desktop\CHNT\Copyediting\template_Longabstract_CHNT27%20-%20Kopi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3F89-525A-4959-9A6D-B42765AB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template_Longabstract_CHNT27 - Kopie.dotx</Template>
  <TotalTime>0</TotalTime>
  <Pages>5</Pages>
  <Words>1458</Words>
  <Characters>9188</Characters>
  <Application>Microsoft Office Word</Application>
  <DocSecurity>0</DocSecurity>
  <Lines>76</Lines>
  <Paragraphs>21</Paragraphs>
  <ScaleCrop>false</ScaleCrop>
  <HeadingPairs>
    <vt:vector size="6" baseType="variant">
      <vt:variant>
        <vt:lpstr>Titel</vt:lpstr>
      </vt:variant>
      <vt:variant>
        <vt:i4>1</vt:i4>
      </vt:variant>
      <vt:variant>
        <vt:lpstr>Title</vt:lpstr>
      </vt:variant>
      <vt:variant>
        <vt:i4>1</vt:i4>
      </vt:variant>
      <vt:variant>
        <vt:lpstr>Headings</vt:lpstr>
      </vt:variant>
      <vt:variant>
        <vt:i4>11</vt:i4>
      </vt:variant>
    </vt:vector>
  </HeadingPairs>
  <TitlesOfParts>
    <vt:vector size="13" baseType="lpstr">
      <vt:lpstr/>
      <vt:lpstr/>
      <vt:lpstr>Title of my CHNT Long Abstract &lt;style CHNT_Title&gt;</vt:lpstr>
      <vt:lpstr>Subtitle &lt;style CHNT_Title_Subtitle&gt;</vt:lpstr>
      <vt:lpstr>    Guidelines &lt;style CHNT_Heading 1&gt;</vt:lpstr>
      <vt:lpstr>        General issues &lt;style CHNT_Heading 2&gt;</vt:lpstr>
      <vt:lpstr>        Tables and Styles &lt;style CHNT_Heading 2&gt;</vt:lpstr>
      <vt:lpstr>        Figures &lt;style CHNT_Heading 2&gt;</vt:lpstr>
      <vt:lpstr>    References in the text</vt:lpstr>
      <vt:lpstr>    Funding </vt:lpstr>
      <vt:lpstr>    Conflict of Interests Disclosure</vt:lpstr>
      <vt:lpstr>    Author Contributions</vt:lpstr>
      <vt:lpstr>    References (2 - max. 3) &lt;style CHNT_Heading 1&gt;</vt:lpstr>
    </vt:vector>
  </TitlesOfParts>
  <LinksUpToDate>false</LinksUpToDate>
  <CharactersWithSpaces>10625</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2022-04-21T08:26:00Z</dcterms:created>
  <dcterms:modified xsi:type="dcterms:W3CDTF">2022-04-21T08:26:00Z</dcterms:modified>
</cp:coreProperties>
</file>